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B0" w:rsidRPr="00E52D53" w:rsidRDefault="00A823B0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23</w:t>
      </w:r>
    </w:p>
    <w:p w:rsidR="00A823B0" w:rsidRPr="00E52D53" w:rsidRDefault="00A823B0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Внеочередное заседание</w:t>
      </w:r>
      <w:r w:rsidRPr="00E52D53">
        <w:rPr>
          <w:b/>
          <w:sz w:val="26"/>
          <w:szCs w:val="26"/>
        </w:rPr>
        <w:t xml:space="preserve"> Думы Черемховского районного муниципального образования </w:t>
      </w:r>
    </w:p>
    <w:p w:rsidR="00A823B0" w:rsidRPr="00E52D53" w:rsidRDefault="00A823B0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A823B0" w:rsidRPr="00E52D53" w:rsidRDefault="00A823B0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A823B0" w:rsidRPr="00E52D53" w:rsidRDefault="00A823B0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19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 2016</w:t>
      </w:r>
      <w:r w:rsidRPr="00E52D53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A823B0" w:rsidRPr="00E52D53" w:rsidRDefault="00A823B0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823B0" w:rsidRPr="00E52D53" w:rsidRDefault="00A823B0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A823B0" w:rsidRPr="00E52D53" w:rsidRDefault="00A823B0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A823B0" w:rsidRDefault="00A823B0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A823B0" w:rsidRDefault="00A823B0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823B0" w:rsidRDefault="00A823B0" w:rsidP="007E137E">
      <w:pPr>
        <w:tabs>
          <w:tab w:val="left" w:pos="7755"/>
        </w:tabs>
        <w:jc w:val="both"/>
        <w:rPr>
          <w:sz w:val="26"/>
          <w:szCs w:val="26"/>
        </w:rPr>
      </w:pPr>
      <w:r w:rsidRPr="00FF1760">
        <w:rPr>
          <w:sz w:val="26"/>
          <w:szCs w:val="26"/>
        </w:rPr>
        <w:t>1.Евдокимов Петр Александрович, округ № 1</w:t>
      </w:r>
    </w:p>
    <w:p w:rsidR="00A823B0" w:rsidRDefault="00A823B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A823B0" w:rsidRDefault="00A823B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3.Шиповалов Андрей Александрович, округ № 6 </w:t>
      </w:r>
    </w:p>
    <w:p w:rsidR="00A823B0" w:rsidRPr="00FF1760" w:rsidRDefault="00A823B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A823B0" w:rsidRPr="00FF1760" w:rsidRDefault="00A823B0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A823B0" w:rsidRDefault="00A823B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6</w:t>
      </w:r>
      <w:r w:rsidRPr="00FF1760">
        <w:rPr>
          <w:sz w:val="26"/>
          <w:szCs w:val="26"/>
        </w:rPr>
        <w:t>.Геворгян Арамаис Валерьевич, округ № 9</w:t>
      </w:r>
    </w:p>
    <w:p w:rsidR="00A823B0" w:rsidRDefault="00A823B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7.Кулаков Александр Павлович, округ № 11</w:t>
      </w:r>
    </w:p>
    <w:p w:rsidR="00A823B0" w:rsidRDefault="00A823B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8.Ткачева Светлана Юрьевна, округ № 12 </w:t>
      </w:r>
    </w:p>
    <w:p w:rsidR="00A823B0" w:rsidRDefault="00A823B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9.Назаров Эдуард Александрович, округ № 14</w:t>
      </w:r>
    </w:p>
    <w:p w:rsidR="00A823B0" w:rsidRDefault="00A823B0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</w:t>
      </w:r>
      <w:r w:rsidRPr="00FF1760">
        <w:rPr>
          <w:sz w:val="26"/>
          <w:szCs w:val="26"/>
        </w:rPr>
        <w:t>.Дорофеева Тамара Александровна, округ № 15.</w:t>
      </w:r>
    </w:p>
    <w:p w:rsidR="00A823B0" w:rsidRPr="00E52D53" w:rsidRDefault="00A823B0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823B0" w:rsidRPr="00E52D53" w:rsidRDefault="00A823B0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Принимали участие:</w:t>
      </w:r>
    </w:p>
    <w:p w:rsidR="00A823B0" w:rsidRPr="00703A62" w:rsidRDefault="00A823B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703A62">
        <w:rPr>
          <w:sz w:val="26"/>
          <w:szCs w:val="26"/>
        </w:rPr>
        <w:t xml:space="preserve">1. </w:t>
      </w:r>
      <w:r>
        <w:rPr>
          <w:sz w:val="26"/>
          <w:szCs w:val="26"/>
        </w:rPr>
        <w:t>Веретнова Тамара Степановна, руководитель аппарата администрации.</w:t>
      </w:r>
    </w:p>
    <w:p w:rsidR="00A823B0" w:rsidRDefault="00A823B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52D53">
        <w:rPr>
          <w:sz w:val="26"/>
          <w:szCs w:val="26"/>
        </w:rPr>
        <w:t>.</w:t>
      </w:r>
      <w:r>
        <w:rPr>
          <w:sz w:val="26"/>
          <w:szCs w:val="26"/>
        </w:rPr>
        <w:t>Гайдук Юлия Николаевна</w:t>
      </w:r>
      <w:r w:rsidRPr="00E52D53">
        <w:rPr>
          <w:sz w:val="26"/>
          <w:szCs w:val="26"/>
        </w:rPr>
        <w:t>, начальник финансового управления</w:t>
      </w:r>
      <w:r>
        <w:rPr>
          <w:sz w:val="26"/>
          <w:szCs w:val="26"/>
        </w:rPr>
        <w:t>.</w:t>
      </w:r>
    </w:p>
    <w:p w:rsidR="00A823B0" w:rsidRDefault="00A823B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Кушнарева Елена Викторовна, и.о. начальника отдела правового обеспечения.</w:t>
      </w:r>
    </w:p>
    <w:p w:rsidR="00A823B0" w:rsidRDefault="00A823B0" w:rsidP="004877CF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4.Антипова Ирина Викторовна, заведующая отделом кадровой службы. </w:t>
      </w:r>
    </w:p>
    <w:p w:rsidR="00A823B0" w:rsidRDefault="00A823B0" w:rsidP="00B8691C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A823B0" w:rsidRPr="00221D35" w:rsidRDefault="00A823B0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A823B0" w:rsidRDefault="00A823B0" w:rsidP="00DB70DB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1.Маесеева Наталья Петровна, заместитель прокурора.</w:t>
      </w:r>
    </w:p>
    <w:p w:rsidR="00A823B0" w:rsidRPr="00221D35" w:rsidRDefault="00A823B0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A823B0" w:rsidRPr="00221D35" w:rsidRDefault="00A823B0" w:rsidP="005116A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A823B0" w:rsidRPr="00221D35" w:rsidRDefault="00A823B0" w:rsidP="00F5398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1.Вартерясян Гаянэ Альбертовна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главный редактор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A823B0" w:rsidRDefault="00A823B0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A823B0" w:rsidRPr="00E52D53" w:rsidRDefault="00A823B0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A823B0" w:rsidRPr="00E52D53" w:rsidRDefault="00A823B0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A823B0" w:rsidRPr="00E52D53" w:rsidRDefault="00A823B0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 Анатольевна сообщила, что из 15 депута</w:t>
      </w:r>
      <w:r>
        <w:rPr>
          <w:sz w:val="26"/>
          <w:szCs w:val="26"/>
        </w:rPr>
        <w:t>тов на заседание присутствуют 10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5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A823B0" w:rsidRPr="00E52D53" w:rsidRDefault="00A823B0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23-</w:t>
      </w:r>
      <w:r w:rsidRPr="00E52D53">
        <w:rPr>
          <w:sz w:val="26"/>
          <w:szCs w:val="26"/>
        </w:rPr>
        <w:t>е</w:t>
      </w:r>
      <w:r>
        <w:rPr>
          <w:sz w:val="26"/>
          <w:szCs w:val="26"/>
        </w:rPr>
        <w:t xml:space="preserve"> внеочередное</w:t>
      </w:r>
      <w:r w:rsidRPr="00E52D53">
        <w:rPr>
          <w:sz w:val="26"/>
          <w:szCs w:val="26"/>
        </w:rPr>
        <w:t xml:space="preserve">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7 вопросов.</w:t>
      </w:r>
    </w:p>
    <w:p w:rsidR="00A823B0" w:rsidRPr="00E52D53" w:rsidRDefault="00A823B0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A823B0" w:rsidRDefault="00A823B0" w:rsidP="00495378">
      <w:pPr>
        <w:jc w:val="both"/>
        <w:rPr>
          <w:sz w:val="26"/>
          <w:szCs w:val="26"/>
        </w:rPr>
      </w:pPr>
    </w:p>
    <w:p w:rsidR="00A823B0" w:rsidRDefault="00A823B0" w:rsidP="00DB70DB">
      <w:pPr>
        <w:jc w:val="both"/>
        <w:rPr>
          <w:sz w:val="26"/>
          <w:szCs w:val="26"/>
        </w:rPr>
      </w:pPr>
      <w:r>
        <w:rPr>
          <w:sz w:val="26"/>
          <w:szCs w:val="26"/>
        </w:rPr>
        <w:t>1. 10.00-10.1</w:t>
      </w:r>
      <w:r w:rsidRPr="00617537">
        <w:rPr>
          <w:sz w:val="26"/>
          <w:szCs w:val="26"/>
        </w:rPr>
        <w:t xml:space="preserve">0 О внесении изменений и дополнений в решение  Думы Черемховского районного муниципального образования от 23.12.2015  № 58 «О бюджете Черемховского районного муниципального образования на 2016 год» </w:t>
      </w:r>
    </w:p>
    <w:p w:rsidR="00A823B0" w:rsidRDefault="00A823B0" w:rsidP="00DB70DB">
      <w:pPr>
        <w:jc w:val="both"/>
        <w:rPr>
          <w:sz w:val="26"/>
          <w:szCs w:val="26"/>
        </w:rPr>
      </w:pPr>
      <w:r w:rsidRPr="00617537">
        <w:rPr>
          <w:sz w:val="26"/>
          <w:szCs w:val="26"/>
          <w:u w:val="single"/>
        </w:rPr>
        <w:t>Докладывает:</w:t>
      </w:r>
      <w:r w:rsidRPr="00617537">
        <w:rPr>
          <w:sz w:val="26"/>
          <w:szCs w:val="26"/>
        </w:rPr>
        <w:t xml:space="preserve"> Юлия Николаевна Гайдук, начальник финансового управления</w:t>
      </w:r>
    </w:p>
    <w:p w:rsidR="00A823B0" w:rsidRDefault="00A823B0" w:rsidP="00DB70DB">
      <w:pPr>
        <w:jc w:val="both"/>
        <w:rPr>
          <w:sz w:val="26"/>
          <w:szCs w:val="26"/>
        </w:rPr>
      </w:pPr>
      <w:r>
        <w:rPr>
          <w:sz w:val="26"/>
          <w:szCs w:val="26"/>
        </w:rPr>
        <w:t>2. 10.10-10.20 Об особенностях составления и утверждения проекта бюджета Черемховского районного муниципального образования на 2017 год и плановый период 2018 и 2019 годов.</w:t>
      </w:r>
    </w:p>
    <w:p w:rsidR="00A823B0" w:rsidRDefault="00A823B0" w:rsidP="00DB70DB">
      <w:pPr>
        <w:jc w:val="both"/>
        <w:rPr>
          <w:sz w:val="26"/>
          <w:szCs w:val="26"/>
        </w:rPr>
      </w:pPr>
      <w:r w:rsidRPr="00BC2BCA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</w:t>
      </w:r>
      <w:r w:rsidRPr="00617537">
        <w:rPr>
          <w:sz w:val="26"/>
          <w:szCs w:val="26"/>
        </w:rPr>
        <w:t>Юлия Николаевна Гайдук, начальник финансового управления</w:t>
      </w:r>
    </w:p>
    <w:p w:rsidR="00A823B0" w:rsidRDefault="00A823B0" w:rsidP="00DB70DB">
      <w:pPr>
        <w:jc w:val="both"/>
        <w:rPr>
          <w:sz w:val="26"/>
          <w:szCs w:val="26"/>
        </w:rPr>
      </w:pPr>
    </w:p>
    <w:p w:rsidR="00A823B0" w:rsidRDefault="00A823B0" w:rsidP="00DB70DB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10.20-10.3</w:t>
      </w:r>
      <w:r w:rsidRPr="00555190">
        <w:rPr>
          <w:sz w:val="26"/>
          <w:szCs w:val="26"/>
        </w:rPr>
        <w:t>0</w:t>
      </w:r>
      <w:r>
        <w:rPr>
          <w:sz w:val="26"/>
          <w:szCs w:val="26"/>
        </w:rPr>
        <w:t xml:space="preserve"> «Об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назначения публичных слушаний по нему»</w:t>
      </w:r>
    </w:p>
    <w:p w:rsidR="00A823B0" w:rsidRDefault="00A823B0" w:rsidP="00DB70DB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Викторовна Кушнарева, зам. начальника отдела правового обеспечения</w:t>
      </w:r>
    </w:p>
    <w:p w:rsidR="00A823B0" w:rsidRDefault="00A823B0" w:rsidP="00DB70DB">
      <w:pPr>
        <w:tabs>
          <w:tab w:val="left" w:pos="3600"/>
        </w:tabs>
        <w:jc w:val="both"/>
        <w:rPr>
          <w:sz w:val="26"/>
          <w:szCs w:val="26"/>
        </w:rPr>
      </w:pPr>
    </w:p>
    <w:p w:rsidR="00A823B0" w:rsidRDefault="00A823B0" w:rsidP="00DB70D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730BC">
        <w:rPr>
          <w:sz w:val="26"/>
          <w:szCs w:val="26"/>
        </w:rPr>
        <w:t>10.</w:t>
      </w:r>
      <w:r>
        <w:rPr>
          <w:sz w:val="26"/>
          <w:szCs w:val="26"/>
        </w:rPr>
        <w:t>30-10.40 О внесении изменения в структуру администрации Черемховского районного муниципального образования, утвержденную решением Думы Черемховского районного муниципального образования от 26.02.2014 № 300</w:t>
      </w:r>
    </w:p>
    <w:p w:rsidR="00A823B0" w:rsidRDefault="00A823B0" w:rsidP="00DB70DB">
      <w:pPr>
        <w:jc w:val="both"/>
        <w:rPr>
          <w:sz w:val="26"/>
          <w:szCs w:val="26"/>
        </w:rPr>
      </w:pPr>
      <w:r w:rsidRPr="00C15905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Тамара Степановна Веретнова, руководитель аппарата администрации.</w:t>
      </w:r>
    </w:p>
    <w:p w:rsidR="00A823B0" w:rsidRDefault="00A823B0" w:rsidP="00DB70DB">
      <w:pPr>
        <w:jc w:val="both"/>
        <w:rPr>
          <w:sz w:val="26"/>
          <w:szCs w:val="26"/>
        </w:rPr>
      </w:pPr>
    </w:p>
    <w:p w:rsidR="00A823B0" w:rsidRDefault="00A823B0" w:rsidP="00DB70DB">
      <w:pPr>
        <w:jc w:val="both"/>
        <w:rPr>
          <w:sz w:val="26"/>
          <w:szCs w:val="26"/>
        </w:rPr>
      </w:pPr>
      <w:r>
        <w:rPr>
          <w:sz w:val="26"/>
          <w:szCs w:val="26"/>
        </w:rPr>
        <w:t>5. 10.40-10.50 О внесении изменений и дополнений в Порядок назначения и выплаты ежемесячной доплаты к трудовой пенсии выборных лицам администрации и Думы Черемховского районного муниципального образования, утвержденный решением Думы Черемховского районного муниципального образования от 27.05.2009 № 33</w:t>
      </w:r>
    </w:p>
    <w:p w:rsidR="00A823B0" w:rsidRDefault="00A823B0" w:rsidP="00DB70DB">
      <w:pPr>
        <w:jc w:val="both"/>
        <w:rPr>
          <w:sz w:val="26"/>
          <w:szCs w:val="26"/>
        </w:rPr>
      </w:pPr>
      <w:r w:rsidRPr="00555190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 w:rsidRPr="006E4BF5">
        <w:rPr>
          <w:sz w:val="26"/>
          <w:szCs w:val="26"/>
        </w:rPr>
        <w:t>Ирина Ви</w:t>
      </w:r>
      <w:r>
        <w:rPr>
          <w:sz w:val="26"/>
          <w:szCs w:val="26"/>
        </w:rPr>
        <w:t>кторовна Антипова, заведующая</w:t>
      </w:r>
      <w:r w:rsidRPr="006E4B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отделом </w:t>
      </w:r>
      <w:r w:rsidRPr="006E4BF5">
        <w:rPr>
          <w:sz w:val="26"/>
          <w:szCs w:val="26"/>
        </w:rPr>
        <w:t>кадровой службы</w:t>
      </w:r>
      <w:r>
        <w:rPr>
          <w:sz w:val="26"/>
          <w:szCs w:val="26"/>
        </w:rPr>
        <w:t>.</w:t>
      </w:r>
    </w:p>
    <w:p w:rsidR="00A823B0" w:rsidRDefault="00A823B0" w:rsidP="00DB70DB">
      <w:pPr>
        <w:jc w:val="both"/>
        <w:rPr>
          <w:sz w:val="26"/>
          <w:szCs w:val="26"/>
        </w:rPr>
      </w:pPr>
    </w:p>
    <w:p w:rsidR="00A823B0" w:rsidRDefault="00A823B0" w:rsidP="00D0358A">
      <w:pPr>
        <w:jc w:val="both"/>
        <w:rPr>
          <w:sz w:val="26"/>
          <w:szCs w:val="26"/>
        </w:rPr>
      </w:pPr>
      <w:r w:rsidRPr="006E46AA">
        <w:rPr>
          <w:sz w:val="26"/>
          <w:szCs w:val="26"/>
        </w:rPr>
        <w:t>6.</w:t>
      </w:r>
      <w:r>
        <w:rPr>
          <w:sz w:val="26"/>
          <w:szCs w:val="26"/>
        </w:rPr>
        <w:t xml:space="preserve"> 10.50-11.00 О внесении изменений в Положение о Контрольно-счетной палате Черемховского районного муниципального образования, утвержденное решением районной Думы от 06.03.2012 №192.</w:t>
      </w:r>
    </w:p>
    <w:p w:rsidR="00A823B0" w:rsidRDefault="00A823B0" w:rsidP="00D0358A">
      <w:pPr>
        <w:jc w:val="both"/>
        <w:rPr>
          <w:sz w:val="26"/>
          <w:szCs w:val="26"/>
        </w:rPr>
      </w:pPr>
      <w:r w:rsidRPr="006E46AA">
        <w:rPr>
          <w:sz w:val="26"/>
          <w:szCs w:val="26"/>
          <w:u w:val="single"/>
        </w:rPr>
        <w:t xml:space="preserve">Докладывает: </w:t>
      </w:r>
      <w:r>
        <w:rPr>
          <w:sz w:val="26"/>
          <w:szCs w:val="26"/>
        </w:rPr>
        <w:t>Анна Анатольевна Кудлай, председатель Контрольно-счетной палаты.</w:t>
      </w:r>
    </w:p>
    <w:p w:rsidR="00A823B0" w:rsidRDefault="00A823B0" w:rsidP="00D0358A">
      <w:pPr>
        <w:jc w:val="both"/>
        <w:rPr>
          <w:sz w:val="26"/>
          <w:szCs w:val="26"/>
        </w:rPr>
      </w:pPr>
    </w:p>
    <w:p w:rsidR="00A823B0" w:rsidRDefault="00A823B0" w:rsidP="00D0358A">
      <w:pPr>
        <w:jc w:val="both"/>
        <w:rPr>
          <w:sz w:val="26"/>
          <w:szCs w:val="26"/>
        </w:rPr>
      </w:pPr>
      <w:r>
        <w:rPr>
          <w:sz w:val="26"/>
          <w:szCs w:val="26"/>
        </w:rPr>
        <w:t>7. 11.00-11.10 Об утверждении структуры и штатной численности аппарата Контрольно-счетной палаты Черемховского районного муниципального образования.</w:t>
      </w:r>
    </w:p>
    <w:p w:rsidR="00A823B0" w:rsidRPr="006E4BF5" w:rsidRDefault="00A823B0" w:rsidP="00D0358A">
      <w:pPr>
        <w:jc w:val="both"/>
        <w:rPr>
          <w:sz w:val="26"/>
          <w:szCs w:val="26"/>
        </w:rPr>
      </w:pPr>
      <w:r w:rsidRPr="006E46AA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Анна Анатольевна Кудлай, председатель Контрольно - счетной палаты</w:t>
      </w:r>
    </w:p>
    <w:p w:rsidR="00A823B0" w:rsidRDefault="00A823B0" w:rsidP="00495378">
      <w:pPr>
        <w:jc w:val="both"/>
        <w:rPr>
          <w:sz w:val="26"/>
          <w:szCs w:val="26"/>
        </w:rPr>
      </w:pPr>
    </w:p>
    <w:p w:rsidR="00A823B0" w:rsidRPr="00E52D53" w:rsidRDefault="00A823B0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A823B0" w:rsidRPr="00E52D53" w:rsidRDefault="00A823B0" w:rsidP="0053214C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A823B0" w:rsidRPr="00E52D53" w:rsidRDefault="00A823B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A823B0" w:rsidRPr="00E52D53" w:rsidRDefault="00A823B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A823B0" w:rsidRPr="00E52D53" w:rsidRDefault="00A823B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10</w:t>
      </w:r>
      <w:r w:rsidRPr="00E52D53">
        <w:rPr>
          <w:sz w:val="26"/>
          <w:szCs w:val="26"/>
        </w:rPr>
        <w:t xml:space="preserve"> депутатов</w:t>
      </w:r>
    </w:p>
    <w:p w:rsidR="00A823B0" w:rsidRPr="00E52D53" w:rsidRDefault="00A823B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A823B0" w:rsidRPr="00E52D53" w:rsidRDefault="00A823B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A823B0" w:rsidRPr="00E52D53" w:rsidRDefault="00A823B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A823B0" w:rsidRPr="00E52D53" w:rsidRDefault="00A823B0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A823B0" w:rsidRPr="00E52D53" w:rsidRDefault="00A823B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23-</w:t>
      </w:r>
      <w:r w:rsidRPr="00E52D53">
        <w:rPr>
          <w:sz w:val="26"/>
          <w:szCs w:val="26"/>
        </w:rPr>
        <w:t>е</w:t>
      </w:r>
      <w:r>
        <w:rPr>
          <w:sz w:val="26"/>
          <w:szCs w:val="26"/>
        </w:rPr>
        <w:t xml:space="preserve"> внеочередное</w:t>
      </w:r>
      <w:r w:rsidRPr="00E52D53">
        <w:rPr>
          <w:sz w:val="26"/>
          <w:szCs w:val="26"/>
        </w:rPr>
        <w:t xml:space="preserve"> заседание Думы Черемховского районного муниципального образования шестого созыва считается открытым.</w:t>
      </w:r>
    </w:p>
    <w:p w:rsidR="00A823B0" w:rsidRPr="00E52D53" w:rsidRDefault="00A823B0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A823B0" w:rsidRDefault="00A823B0" w:rsidP="004877CF">
      <w:pPr>
        <w:jc w:val="both"/>
        <w:rPr>
          <w:b/>
          <w:sz w:val="26"/>
          <w:szCs w:val="26"/>
        </w:rPr>
      </w:pPr>
    </w:p>
    <w:p w:rsidR="00A823B0" w:rsidRDefault="00A823B0" w:rsidP="004877CF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 w:rsidRPr="00090D75">
        <w:rPr>
          <w:b/>
          <w:sz w:val="26"/>
          <w:szCs w:val="26"/>
        </w:rPr>
        <w:t>Юлию Николаевна Гайдук: начальника финансового управления</w:t>
      </w:r>
    </w:p>
    <w:p w:rsidR="00A823B0" w:rsidRDefault="00A823B0" w:rsidP="004877CF">
      <w:pPr>
        <w:jc w:val="both"/>
        <w:rPr>
          <w:b/>
          <w:sz w:val="26"/>
          <w:szCs w:val="26"/>
        </w:rPr>
      </w:pPr>
    </w:p>
    <w:p w:rsidR="00A823B0" w:rsidRDefault="00A823B0" w:rsidP="00090D75">
      <w:pPr>
        <w:jc w:val="both"/>
        <w:rPr>
          <w:sz w:val="26"/>
          <w:szCs w:val="26"/>
        </w:rPr>
      </w:pPr>
      <w:r w:rsidRPr="00617537">
        <w:rPr>
          <w:sz w:val="26"/>
          <w:szCs w:val="26"/>
        </w:rPr>
        <w:t xml:space="preserve">О внесении изменений и дополнений в решение  Думы Черемховского районного муниципального образования от 23.12.2015  № 58 «О бюджете Черемховского районного муниципального образования на 2016 год» </w:t>
      </w:r>
    </w:p>
    <w:p w:rsidR="00A823B0" w:rsidRDefault="00A823B0" w:rsidP="004877CF">
      <w:pPr>
        <w:jc w:val="both"/>
        <w:rPr>
          <w:b/>
          <w:sz w:val="26"/>
          <w:szCs w:val="26"/>
        </w:rPr>
      </w:pPr>
    </w:p>
    <w:p w:rsidR="00A823B0" w:rsidRPr="009004CB" w:rsidRDefault="00A823B0" w:rsidP="009004CB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004CB">
        <w:rPr>
          <w:rFonts w:ascii="Times New Roman" w:hAnsi="Times New Roman" w:cs="Times New Roman"/>
          <w:b w:val="0"/>
          <w:sz w:val="26"/>
          <w:szCs w:val="26"/>
        </w:rPr>
        <w:t>Безвозмездные поступления в бюджет района увеличены в соответствии с внесением изменений в Закон Иркутской области «Об областном бюджете на 2016 год».</w:t>
      </w:r>
    </w:p>
    <w:p w:rsidR="00A823B0" w:rsidRPr="009004CB" w:rsidRDefault="00A823B0" w:rsidP="009004CB">
      <w:pPr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Увеличение назначений предусмотрено по следующим трансфертам:</w:t>
      </w:r>
    </w:p>
    <w:p w:rsidR="00A823B0" w:rsidRPr="009004CB" w:rsidRDefault="00A823B0" w:rsidP="009004CB">
      <w:pPr>
        <w:ind w:firstLine="709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- прочие субсидии в сумме 18 607,2 тыс. рублей  в том числе:</w:t>
      </w:r>
    </w:p>
    <w:p w:rsidR="00A823B0" w:rsidRPr="009004CB" w:rsidRDefault="00A823B0" w:rsidP="009004CB">
      <w:pPr>
        <w:pStyle w:val="ListParagraph"/>
        <w:numPr>
          <w:ilvl w:val="0"/>
          <w:numId w:val="10"/>
        </w:numPr>
        <w:spacing w:after="0"/>
        <w:ind w:left="709" w:hanging="283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субсидия на выравнивание бюджетной обеспеченности муниципальных районов в сумме 18 082,3 тыс. рублей;</w:t>
      </w:r>
    </w:p>
    <w:p w:rsidR="00A823B0" w:rsidRPr="009004CB" w:rsidRDefault="00A823B0" w:rsidP="009004CB">
      <w:pPr>
        <w:pStyle w:val="ListParagraph"/>
        <w:numPr>
          <w:ilvl w:val="0"/>
          <w:numId w:val="10"/>
        </w:numPr>
        <w:spacing w:after="0"/>
        <w:ind w:left="709" w:hanging="283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субсидия по госпрограмме "Развитие образования" на основное мероприятие "Совершенствование организации питания в общеобразовательных организациях" в сумме 524,9 тыс. рублей</w:t>
      </w:r>
    </w:p>
    <w:p w:rsidR="00A823B0" w:rsidRPr="009004CB" w:rsidRDefault="00A823B0" w:rsidP="009004CB">
      <w:pPr>
        <w:ind w:firstLine="709"/>
        <w:jc w:val="both"/>
        <w:rPr>
          <w:color w:val="000000"/>
          <w:sz w:val="26"/>
          <w:szCs w:val="26"/>
        </w:rPr>
      </w:pPr>
      <w:r w:rsidRPr="009004CB">
        <w:rPr>
          <w:sz w:val="26"/>
          <w:szCs w:val="26"/>
        </w:rPr>
        <w:t>- с</w:t>
      </w:r>
      <w:r w:rsidRPr="009004CB">
        <w:rPr>
          <w:color w:val="000000"/>
          <w:sz w:val="26"/>
          <w:szCs w:val="26"/>
        </w:rPr>
        <w:t>убвенции на осуществление областных государственных полномочий по предоставлению гражданам субсидий на оплату жилых помещений и коммунальных услуг в сумме 2 100,0 тыс. рублей;</w:t>
      </w:r>
    </w:p>
    <w:p w:rsidR="00A823B0" w:rsidRPr="009004CB" w:rsidRDefault="00A823B0" w:rsidP="009004CB">
      <w:pPr>
        <w:ind w:firstLine="709"/>
        <w:jc w:val="both"/>
        <w:rPr>
          <w:color w:val="000000"/>
          <w:sz w:val="26"/>
          <w:szCs w:val="26"/>
        </w:rPr>
      </w:pPr>
      <w:r w:rsidRPr="009004CB">
        <w:rPr>
          <w:color w:val="000000"/>
          <w:sz w:val="26"/>
          <w:szCs w:val="26"/>
        </w:rPr>
        <w:t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193,8 тыс. рублей;</w:t>
      </w:r>
    </w:p>
    <w:p w:rsidR="00A823B0" w:rsidRPr="009004CB" w:rsidRDefault="00A823B0" w:rsidP="009004CB">
      <w:pPr>
        <w:ind w:firstLine="709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- прочие субвенции на</w:t>
      </w:r>
      <w:r w:rsidRPr="009004CB">
        <w:rPr>
          <w:bCs/>
          <w:sz w:val="26"/>
          <w:szCs w:val="26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9004CB">
        <w:rPr>
          <w:sz w:val="26"/>
          <w:szCs w:val="26"/>
        </w:rPr>
        <w:t xml:space="preserve"> в сумме 8 151,7  тыс. рублей.</w:t>
      </w:r>
    </w:p>
    <w:p w:rsidR="00A823B0" w:rsidRPr="009004CB" w:rsidRDefault="00A823B0" w:rsidP="009004CB">
      <w:pPr>
        <w:ind w:firstLine="709"/>
        <w:jc w:val="both"/>
        <w:rPr>
          <w:bCs/>
          <w:sz w:val="26"/>
          <w:szCs w:val="26"/>
        </w:rPr>
      </w:pPr>
      <w:r w:rsidRPr="009004CB">
        <w:rPr>
          <w:sz w:val="26"/>
          <w:szCs w:val="26"/>
        </w:rPr>
        <w:t xml:space="preserve">- прочие субвенции на </w:t>
      </w:r>
      <w:r w:rsidRPr="009004CB">
        <w:rPr>
          <w:bCs/>
          <w:sz w:val="26"/>
          <w:szCs w:val="26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7 351 тыс. рублей.</w:t>
      </w:r>
    </w:p>
    <w:p w:rsidR="00A823B0" w:rsidRPr="009004CB" w:rsidRDefault="00A823B0" w:rsidP="009004CB">
      <w:pPr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- прочие безвозмездные поступления в бюджеты муниципальных районов в сумме 1 020,0 тыс. рублей, в том числе:</w:t>
      </w:r>
    </w:p>
    <w:p w:rsidR="00A823B0" w:rsidRPr="009004CB" w:rsidRDefault="00A823B0" w:rsidP="009004CB">
      <w:pPr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1000 – на социально-экономическое развитие района от ООО «Кайлас»;</w:t>
      </w:r>
    </w:p>
    <w:p w:rsidR="00A823B0" w:rsidRPr="009004CB" w:rsidRDefault="00A823B0" w:rsidP="009004CB">
      <w:pPr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 xml:space="preserve">20,0 тыс.руб. - на возмещение финансовых затрат по взносам Фонда капитального ремонта и затрат на изготовление кадастрового паспорта на жилое помещение.  </w:t>
      </w:r>
    </w:p>
    <w:p w:rsidR="00A823B0" w:rsidRPr="009004CB" w:rsidRDefault="00A823B0" w:rsidP="009004CB">
      <w:pPr>
        <w:ind w:firstLine="709"/>
        <w:rPr>
          <w:sz w:val="26"/>
          <w:szCs w:val="26"/>
        </w:rPr>
      </w:pPr>
      <w:r w:rsidRPr="009004CB">
        <w:rPr>
          <w:sz w:val="26"/>
          <w:szCs w:val="26"/>
        </w:rPr>
        <w:t xml:space="preserve">Общая сумма доходов бюджета на 2016 год составит </w:t>
      </w:r>
      <w:r w:rsidRPr="009004CB">
        <w:rPr>
          <w:b/>
          <w:sz w:val="26"/>
          <w:szCs w:val="26"/>
        </w:rPr>
        <w:t xml:space="preserve">794 181,2 </w:t>
      </w:r>
      <w:r w:rsidRPr="009004CB">
        <w:rPr>
          <w:sz w:val="26"/>
          <w:szCs w:val="26"/>
        </w:rPr>
        <w:t>тыс. руб.</w:t>
      </w:r>
    </w:p>
    <w:p w:rsidR="00A823B0" w:rsidRPr="009004CB" w:rsidRDefault="00A823B0" w:rsidP="009004CB">
      <w:pPr>
        <w:ind w:firstLine="708"/>
        <w:rPr>
          <w:sz w:val="26"/>
          <w:szCs w:val="26"/>
        </w:rPr>
      </w:pPr>
    </w:p>
    <w:p w:rsidR="00A823B0" w:rsidRPr="009004CB" w:rsidRDefault="00A823B0" w:rsidP="009004CB">
      <w:pPr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Расходная часть бюджета района увеличена на сумму 36 423,7 тыс. руб., что связано с изменениями, внесенными в областной бюджет законом от 11.10.2016 №67-ОЗ. Целевые межбюджетные трансферты распределены следующим образом:</w:t>
      </w:r>
    </w:p>
    <w:p w:rsidR="00A823B0" w:rsidRPr="009004CB" w:rsidRDefault="00A823B0" w:rsidP="009004CB">
      <w:pPr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- 193,8 тыс. руб. на обеспечение продуктами питания учащихся общеобразовательных учреждений района из многодетных и малообеспеченных семей;</w:t>
      </w:r>
    </w:p>
    <w:p w:rsidR="00A823B0" w:rsidRPr="009004CB" w:rsidRDefault="00A823B0" w:rsidP="009004CB">
      <w:pPr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- 524,9 тыс. руб. на оборудование пищеблока СОШ с. Алехино в рамках мероприятий муниципальной программы «Совершенствование организации питания в образовательных организациях на 2014-2017 годы»;</w:t>
      </w:r>
    </w:p>
    <w:p w:rsidR="00A823B0" w:rsidRPr="009004CB" w:rsidRDefault="00A823B0" w:rsidP="009004CB">
      <w:pPr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- 2 100,0 тыс. руб. на предоставление гражданам субсидий на оплату жилых помещений и коммунальных услуг;</w:t>
      </w:r>
    </w:p>
    <w:p w:rsidR="00A823B0" w:rsidRPr="009004CB" w:rsidRDefault="00A823B0" w:rsidP="009004CB">
      <w:pPr>
        <w:tabs>
          <w:tab w:val="left" w:pos="851"/>
          <w:tab w:val="left" w:pos="993"/>
          <w:tab w:val="left" w:pos="1276"/>
        </w:tabs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- 15 502,7 тыс. руб. на оплату труда работников дошкольных и общеобразовательных организаций;</w:t>
      </w:r>
    </w:p>
    <w:p w:rsidR="00A823B0" w:rsidRPr="009004CB" w:rsidRDefault="00A823B0" w:rsidP="009004CB">
      <w:pPr>
        <w:tabs>
          <w:tab w:val="left" w:pos="851"/>
          <w:tab w:val="left" w:pos="993"/>
          <w:tab w:val="left" w:pos="1276"/>
        </w:tabs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- 18 082,3 тыс. руб. на оплату труда работников муниципальных учреждений, финансируемых за счет средств местного бюджета.</w:t>
      </w:r>
    </w:p>
    <w:p w:rsidR="00A823B0" w:rsidRPr="009004CB" w:rsidRDefault="00A823B0" w:rsidP="009004CB">
      <w:pPr>
        <w:tabs>
          <w:tab w:val="left" w:pos="851"/>
          <w:tab w:val="left" w:pos="993"/>
          <w:tab w:val="left" w:pos="1276"/>
        </w:tabs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Средства соглашений о социально-экономическом сотрудничестве в сумме 20,0 тыс. руб. планируется направить на оплату взносов на капитальный ремонт общего имущества в многоквартирных домах.</w:t>
      </w:r>
    </w:p>
    <w:p w:rsidR="00A823B0" w:rsidRPr="009004CB" w:rsidRDefault="00A823B0" w:rsidP="009004CB">
      <w:pPr>
        <w:tabs>
          <w:tab w:val="left" w:pos="851"/>
          <w:tab w:val="left" w:pos="993"/>
          <w:tab w:val="left" w:pos="1276"/>
        </w:tabs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Кроме того, средства, предусмотренные на реализацию мероприятий муниципальной программы «Энергосбережение и повышение энергетической эффективности на территории Черемховского районного муниципального образования на 2014-2017 годы» в результате экономии перераспределены на осуществление текущих ремонтов в ДОУ №54 п. Михайловка, СОШ №1 п. Михайловка.</w:t>
      </w:r>
    </w:p>
    <w:p w:rsidR="00A823B0" w:rsidRPr="009004CB" w:rsidRDefault="00A823B0" w:rsidP="009004CB">
      <w:pPr>
        <w:ind w:firstLine="708"/>
        <w:jc w:val="both"/>
        <w:rPr>
          <w:sz w:val="26"/>
          <w:szCs w:val="26"/>
        </w:rPr>
      </w:pPr>
      <w:r w:rsidRPr="009004CB">
        <w:rPr>
          <w:sz w:val="26"/>
          <w:szCs w:val="26"/>
        </w:rPr>
        <w:t>Общая сумма расходов бюджета района составит 820 301,9 тыс. руб.</w:t>
      </w:r>
    </w:p>
    <w:p w:rsidR="00A823B0" w:rsidRPr="00E52D53" w:rsidRDefault="00A823B0" w:rsidP="004877CF">
      <w:pPr>
        <w:jc w:val="both"/>
        <w:rPr>
          <w:b/>
          <w:sz w:val="26"/>
          <w:szCs w:val="26"/>
        </w:rPr>
      </w:pPr>
    </w:p>
    <w:p w:rsidR="00A823B0" w:rsidRPr="00A86AEB" w:rsidRDefault="00A823B0" w:rsidP="004877C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823B0" w:rsidRPr="00A86AEB" w:rsidRDefault="00A823B0" w:rsidP="004877C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823B0" w:rsidRPr="00E52D53" w:rsidRDefault="00A823B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A823B0" w:rsidRPr="00E52D53" w:rsidRDefault="00A823B0" w:rsidP="004877CF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A823B0" w:rsidRPr="00E52D53" w:rsidRDefault="00A823B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A823B0" w:rsidRPr="00E52D53" w:rsidRDefault="00A823B0" w:rsidP="004877C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A823B0" w:rsidRPr="00E52D53" w:rsidRDefault="00A823B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A823B0" w:rsidRPr="00E52D53" w:rsidRDefault="00A823B0" w:rsidP="004877CF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A823B0" w:rsidRDefault="00A823B0" w:rsidP="004877CF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A823B0" w:rsidRDefault="00A823B0" w:rsidP="004877CF">
      <w:pPr>
        <w:jc w:val="both"/>
        <w:rPr>
          <w:sz w:val="26"/>
          <w:szCs w:val="26"/>
        </w:rPr>
      </w:pPr>
    </w:p>
    <w:p w:rsidR="00A823B0" w:rsidRDefault="00A823B0" w:rsidP="009004CB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 w:rsidRPr="00090D75">
        <w:rPr>
          <w:b/>
          <w:sz w:val="26"/>
          <w:szCs w:val="26"/>
        </w:rPr>
        <w:t>Юлию Николаевна Гайдук: начальника финансового управления</w:t>
      </w:r>
    </w:p>
    <w:p w:rsidR="00A823B0" w:rsidRDefault="00A823B0" w:rsidP="009004CB">
      <w:pPr>
        <w:jc w:val="both"/>
        <w:rPr>
          <w:b/>
          <w:sz w:val="26"/>
          <w:szCs w:val="26"/>
        </w:rPr>
      </w:pPr>
    </w:p>
    <w:p w:rsidR="00A823B0" w:rsidRDefault="00A823B0" w:rsidP="009004CB">
      <w:pPr>
        <w:jc w:val="both"/>
        <w:rPr>
          <w:sz w:val="26"/>
          <w:szCs w:val="26"/>
        </w:rPr>
      </w:pPr>
      <w:r>
        <w:rPr>
          <w:sz w:val="26"/>
          <w:szCs w:val="26"/>
        </w:rPr>
        <w:t>Об особенностях составления и утверждения проекта бюджета Черемховского районного муниципального образования на 2017 год и плановый период 2018 и 2019 годов.</w:t>
      </w:r>
    </w:p>
    <w:p w:rsidR="00A823B0" w:rsidRDefault="00A823B0" w:rsidP="009004CB">
      <w:pPr>
        <w:jc w:val="both"/>
        <w:rPr>
          <w:b/>
          <w:sz w:val="26"/>
          <w:szCs w:val="26"/>
        </w:rPr>
      </w:pPr>
    </w:p>
    <w:p w:rsidR="00A823B0" w:rsidRPr="009F74EE" w:rsidRDefault="00A823B0" w:rsidP="007F2DDC">
      <w:pPr>
        <w:ind w:firstLine="720"/>
        <w:jc w:val="both"/>
        <w:rPr>
          <w:sz w:val="26"/>
          <w:szCs w:val="26"/>
        </w:rPr>
      </w:pPr>
      <w:r w:rsidRPr="009F74EE">
        <w:rPr>
          <w:sz w:val="26"/>
          <w:szCs w:val="26"/>
        </w:rPr>
        <w:t>В соответствии с Федеральным законом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</w:t>
      </w:r>
      <w:r w:rsidRPr="009F74EE">
        <w:rPr>
          <w:color w:val="000000"/>
          <w:sz w:val="26"/>
          <w:szCs w:val="26"/>
        </w:rPr>
        <w:t xml:space="preserve">», руководствуясь статьями 34, 51, 80 </w:t>
      </w:r>
      <w:r w:rsidRPr="009F74EE">
        <w:rPr>
          <w:sz w:val="26"/>
          <w:szCs w:val="26"/>
        </w:rPr>
        <w:t>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A823B0" w:rsidRPr="009F74EE" w:rsidRDefault="00A823B0" w:rsidP="009004C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3B0" w:rsidRPr="009F74EE" w:rsidRDefault="00A823B0" w:rsidP="009004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4EE">
        <w:rPr>
          <w:rFonts w:ascii="Times New Roman" w:hAnsi="Times New Roman" w:cs="Times New Roman"/>
          <w:sz w:val="26"/>
          <w:szCs w:val="26"/>
        </w:rPr>
        <w:t>1. Приостановить до 1 января 2017 года действие части 4 статьи 12, действие части 1 статьи 20 решения Думы Черемховского районного муниципального образования от 27.06.2012 № 210 «Об утверждении положения о бюджетном процессе в Черемховском районном муниципальном образовании».</w:t>
      </w:r>
    </w:p>
    <w:p w:rsidR="00A823B0" w:rsidRPr="009F74EE" w:rsidRDefault="00A823B0" w:rsidP="009004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4EE">
        <w:rPr>
          <w:rFonts w:ascii="Times New Roman" w:hAnsi="Times New Roman" w:cs="Times New Roman"/>
          <w:sz w:val="26"/>
          <w:szCs w:val="26"/>
        </w:rPr>
        <w:t>2. Установить, что в 2016 году:</w:t>
      </w:r>
    </w:p>
    <w:p w:rsidR="00A823B0" w:rsidRPr="009F74EE" w:rsidRDefault="00A823B0" w:rsidP="009004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4EE">
        <w:rPr>
          <w:rFonts w:ascii="Times New Roman" w:hAnsi="Times New Roman" w:cs="Times New Roman"/>
          <w:sz w:val="26"/>
          <w:szCs w:val="26"/>
        </w:rPr>
        <w:t>2.1. мэр района до 30 ноября текущего финансового года рассматривает прогноз социально-экономического развития района, проект районного бюджета на очередной финансовый год и плановый период, иные документы и материалы, необходимые для составления и утверждения проекта бюджета Черемховского районного муниципального образования;</w:t>
      </w:r>
    </w:p>
    <w:p w:rsidR="00A823B0" w:rsidRPr="009F74EE" w:rsidRDefault="00A823B0" w:rsidP="009004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4EE">
        <w:rPr>
          <w:rFonts w:ascii="Times New Roman" w:hAnsi="Times New Roman" w:cs="Times New Roman"/>
          <w:sz w:val="26"/>
          <w:szCs w:val="26"/>
        </w:rPr>
        <w:t>2.2. проект решения о бюджете Черемховского районного муниципального образования на очередной финансовый год и плановый период вносится мэром Черемховского районного муниципального образования в Думу Черемховского районного муниципального образования не позднее 1 декабря 2016 года.</w:t>
      </w:r>
    </w:p>
    <w:p w:rsidR="00A823B0" w:rsidRPr="009F74EE" w:rsidRDefault="00A823B0" w:rsidP="009004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74EE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(обнародования).</w:t>
      </w:r>
    </w:p>
    <w:p w:rsidR="00A823B0" w:rsidRDefault="00A823B0" w:rsidP="009004CB">
      <w:pPr>
        <w:jc w:val="both"/>
        <w:rPr>
          <w:sz w:val="26"/>
          <w:szCs w:val="26"/>
        </w:rPr>
      </w:pPr>
    </w:p>
    <w:p w:rsidR="00A823B0" w:rsidRPr="00A86AEB" w:rsidRDefault="00A823B0" w:rsidP="009004CB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823B0" w:rsidRPr="00A86AEB" w:rsidRDefault="00A823B0" w:rsidP="009004C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823B0" w:rsidRPr="00E52D53" w:rsidRDefault="00A823B0" w:rsidP="009004CB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A823B0" w:rsidRPr="00E52D53" w:rsidRDefault="00A823B0" w:rsidP="009004CB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A823B0" w:rsidRPr="00E52D53" w:rsidRDefault="00A823B0" w:rsidP="009004CB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A823B0" w:rsidRPr="00E52D53" w:rsidRDefault="00A823B0" w:rsidP="009004C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A823B0" w:rsidRPr="00E52D53" w:rsidRDefault="00A823B0" w:rsidP="009004CB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A823B0" w:rsidRPr="00E52D53" w:rsidRDefault="00A823B0" w:rsidP="009004CB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A823B0" w:rsidRDefault="00A823B0" w:rsidP="009004CB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  <w:r>
        <w:rPr>
          <w:sz w:val="26"/>
          <w:szCs w:val="26"/>
        </w:rPr>
        <w:t>.</w:t>
      </w:r>
    </w:p>
    <w:p w:rsidR="00A823B0" w:rsidRDefault="00A823B0" w:rsidP="009004CB">
      <w:pPr>
        <w:jc w:val="both"/>
        <w:rPr>
          <w:sz w:val="26"/>
          <w:szCs w:val="26"/>
        </w:rPr>
      </w:pPr>
    </w:p>
    <w:p w:rsidR="00A823B0" w:rsidRDefault="00A823B0" w:rsidP="007F2DD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Елену Викторовну Кушнареву</w:t>
      </w:r>
      <w:r w:rsidRPr="00090D75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и.о. </w:t>
      </w:r>
      <w:r w:rsidRPr="00090D75">
        <w:rPr>
          <w:b/>
          <w:sz w:val="26"/>
          <w:szCs w:val="26"/>
        </w:rPr>
        <w:t xml:space="preserve">начальника </w:t>
      </w:r>
      <w:r>
        <w:rPr>
          <w:b/>
          <w:sz w:val="26"/>
          <w:szCs w:val="26"/>
        </w:rPr>
        <w:t>отдела правового обеспечения.</w:t>
      </w:r>
    </w:p>
    <w:p w:rsidR="00A823B0" w:rsidRDefault="00A823B0" w:rsidP="007F2DDC">
      <w:pPr>
        <w:jc w:val="both"/>
        <w:rPr>
          <w:b/>
          <w:sz w:val="26"/>
          <w:szCs w:val="26"/>
        </w:rPr>
      </w:pPr>
    </w:p>
    <w:p w:rsidR="00A823B0" w:rsidRDefault="00A823B0" w:rsidP="00AC6A2E">
      <w:pPr>
        <w:tabs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«Об одобрении проекта решения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назначения публичных слушаний по нему».</w:t>
      </w:r>
    </w:p>
    <w:p w:rsidR="00A823B0" w:rsidRDefault="00A823B0" w:rsidP="00AC6A2E">
      <w:pPr>
        <w:jc w:val="both"/>
        <w:rPr>
          <w:sz w:val="26"/>
          <w:szCs w:val="26"/>
        </w:rPr>
      </w:pPr>
    </w:p>
    <w:p w:rsidR="00A823B0" w:rsidRPr="00AC6A2E" w:rsidRDefault="00A823B0" w:rsidP="00AC6A2E">
      <w:pPr>
        <w:numPr>
          <w:ilvl w:val="0"/>
          <w:numId w:val="1"/>
        </w:numPr>
        <w:tabs>
          <w:tab w:val="clear" w:pos="504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AC6A2E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A823B0" w:rsidRPr="00AC6A2E" w:rsidRDefault="00A823B0" w:rsidP="00AC6A2E">
      <w:pPr>
        <w:ind w:firstLine="360"/>
        <w:jc w:val="both"/>
        <w:rPr>
          <w:sz w:val="26"/>
          <w:szCs w:val="26"/>
        </w:rPr>
      </w:pPr>
      <w:r w:rsidRPr="00AC6A2E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 подготовлен отделом правового обеспечения. </w:t>
      </w:r>
    </w:p>
    <w:p w:rsidR="00A823B0" w:rsidRPr="00AC6A2E" w:rsidRDefault="00A823B0" w:rsidP="00AC6A2E">
      <w:pPr>
        <w:jc w:val="both"/>
        <w:rPr>
          <w:sz w:val="26"/>
          <w:szCs w:val="26"/>
        </w:rPr>
      </w:pPr>
    </w:p>
    <w:p w:rsidR="00A823B0" w:rsidRPr="00AC6A2E" w:rsidRDefault="00A823B0" w:rsidP="00AC6A2E">
      <w:pPr>
        <w:numPr>
          <w:ilvl w:val="0"/>
          <w:numId w:val="1"/>
        </w:numPr>
        <w:tabs>
          <w:tab w:val="clear" w:pos="5040"/>
          <w:tab w:val="num" w:pos="720"/>
        </w:tabs>
        <w:ind w:left="720"/>
        <w:jc w:val="both"/>
        <w:rPr>
          <w:i/>
          <w:sz w:val="26"/>
          <w:szCs w:val="26"/>
          <w:u w:val="single"/>
        </w:rPr>
      </w:pPr>
      <w:r w:rsidRPr="00AC6A2E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A823B0" w:rsidRPr="00AC6A2E" w:rsidRDefault="00A823B0" w:rsidP="00AC6A2E">
      <w:pPr>
        <w:ind w:firstLine="709"/>
        <w:jc w:val="both"/>
        <w:rPr>
          <w:sz w:val="26"/>
          <w:szCs w:val="26"/>
        </w:rPr>
      </w:pPr>
      <w:r w:rsidRPr="00AC6A2E">
        <w:rPr>
          <w:sz w:val="26"/>
          <w:szCs w:val="26"/>
        </w:rPr>
        <w:t>Правовой основой принятия проекта решения являются изменения, внесенные в Федеральный  закон от 06.10.2003 № 131-ФЗ «Об общих принципах организации местного самоуправления в Российской Федерации» Федеральными законами:</w:t>
      </w:r>
    </w:p>
    <w:p w:rsidR="00A823B0" w:rsidRPr="00AC6A2E" w:rsidRDefault="00A823B0" w:rsidP="00AC6A2E">
      <w:pPr>
        <w:ind w:firstLine="709"/>
        <w:jc w:val="both"/>
        <w:rPr>
          <w:sz w:val="26"/>
          <w:szCs w:val="26"/>
        </w:rPr>
      </w:pPr>
      <w:r w:rsidRPr="00AC6A2E">
        <w:rPr>
          <w:sz w:val="26"/>
          <w:szCs w:val="26"/>
        </w:rPr>
        <w:t>- от 23.06.2016 № 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Федерации»;</w:t>
      </w:r>
    </w:p>
    <w:p w:rsidR="00A823B0" w:rsidRPr="00AC6A2E" w:rsidRDefault="00A823B0" w:rsidP="00AC6A2E">
      <w:pPr>
        <w:ind w:firstLine="709"/>
        <w:jc w:val="both"/>
        <w:rPr>
          <w:sz w:val="26"/>
          <w:szCs w:val="26"/>
        </w:rPr>
      </w:pPr>
      <w:r w:rsidRPr="00AC6A2E">
        <w:rPr>
          <w:sz w:val="26"/>
          <w:szCs w:val="26"/>
        </w:rPr>
        <w:t>- от 30.12.2015 № 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актов».</w:t>
      </w:r>
    </w:p>
    <w:p w:rsidR="00A823B0" w:rsidRPr="00AC6A2E" w:rsidRDefault="00A823B0" w:rsidP="00AC6A2E">
      <w:pPr>
        <w:ind w:firstLine="709"/>
        <w:jc w:val="both"/>
        <w:rPr>
          <w:sz w:val="26"/>
          <w:szCs w:val="26"/>
        </w:rPr>
      </w:pPr>
    </w:p>
    <w:p w:rsidR="00A823B0" w:rsidRPr="00AC6A2E" w:rsidRDefault="00A823B0" w:rsidP="00AC6A2E">
      <w:pPr>
        <w:ind w:firstLine="709"/>
        <w:jc w:val="both"/>
        <w:rPr>
          <w:i/>
          <w:sz w:val="26"/>
          <w:szCs w:val="26"/>
          <w:u w:val="single"/>
        </w:rPr>
      </w:pPr>
      <w:r w:rsidRPr="00AC6A2E">
        <w:rPr>
          <w:i/>
          <w:sz w:val="26"/>
          <w:szCs w:val="26"/>
          <w:u w:val="single"/>
        </w:rPr>
        <w:t>3. Обоснование необходимости принятия проекта решения, его цели и основные положения</w:t>
      </w:r>
    </w:p>
    <w:p w:rsidR="00A823B0" w:rsidRPr="00AC6A2E" w:rsidRDefault="00A823B0" w:rsidP="00AC6A2E">
      <w:pPr>
        <w:ind w:firstLine="709"/>
        <w:jc w:val="both"/>
        <w:rPr>
          <w:sz w:val="26"/>
          <w:szCs w:val="26"/>
        </w:rPr>
      </w:pPr>
      <w:bookmarkStart w:id="0" w:name="sub_131014"/>
      <w:r w:rsidRPr="00AC6A2E">
        <w:rPr>
          <w:sz w:val="26"/>
          <w:szCs w:val="26"/>
        </w:rPr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A823B0" w:rsidRPr="00AC6A2E" w:rsidRDefault="00A823B0" w:rsidP="00AC6A2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6A2E">
        <w:rPr>
          <w:sz w:val="26"/>
          <w:szCs w:val="26"/>
        </w:rPr>
        <w:t>В соответствии с требованиями законодательства проект решения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подлежит официальному опубликованию (обнародованию).</w:t>
      </w:r>
    </w:p>
    <w:p w:rsidR="00A823B0" w:rsidRPr="00AC6A2E" w:rsidRDefault="00A823B0" w:rsidP="00AC6A2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C6A2E">
        <w:rPr>
          <w:sz w:val="26"/>
          <w:szCs w:val="26"/>
        </w:rPr>
        <w:t xml:space="preserve">В соответствии с нормами статьи 28 Федерального закона № 131-ФЗ проект муниципального правового акта о внесении изменений и дополнений в данный устав должен выноситься на публичные слушания. Проектом предложено определить дату публичных слушаний – 11 ноября 2016 года. </w:t>
      </w:r>
    </w:p>
    <w:p w:rsidR="00A823B0" w:rsidRPr="00AC6A2E" w:rsidRDefault="00A823B0" w:rsidP="00AC6A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0"/>
    <w:p w:rsidR="00A823B0" w:rsidRPr="00AC6A2E" w:rsidRDefault="00A823B0" w:rsidP="00AC6A2E">
      <w:pPr>
        <w:numPr>
          <w:ilvl w:val="0"/>
          <w:numId w:val="3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AC6A2E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A823B0" w:rsidRPr="00AC6A2E" w:rsidRDefault="00A823B0" w:rsidP="00AC6A2E">
      <w:pPr>
        <w:tabs>
          <w:tab w:val="left" w:pos="720"/>
        </w:tabs>
        <w:jc w:val="both"/>
        <w:rPr>
          <w:sz w:val="26"/>
          <w:szCs w:val="26"/>
        </w:rPr>
      </w:pPr>
      <w:r w:rsidRPr="00AC6A2E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A823B0" w:rsidRPr="00AC6A2E" w:rsidRDefault="00A823B0" w:rsidP="00AC6A2E">
      <w:pPr>
        <w:tabs>
          <w:tab w:val="left" w:pos="720"/>
        </w:tabs>
        <w:jc w:val="both"/>
        <w:rPr>
          <w:sz w:val="26"/>
          <w:szCs w:val="26"/>
        </w:rPr>
      </w:pPr>
    </w:p>
    <w:p w:rsidR="00A823B0" w:rsidRPr="00AC6A2E" w:rsidRDefault="00A823B0" w:rsidP="00AC6A2E">
      <w:pPr>
        <w:numPr>
          <w:ilvl w:val="0"/>
          <w:numId w:val="3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AC6A2E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A823B0" w:rsidRPr="00AC6A2E" w:rsidRDefault="00A823B0" w:rsidP="00AC6A2E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AC6A2E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A823B0" w:rsidRDefault="00A823B0" w:rsidP="009004CB">
      <w:pPr>
        <w:jc w:val="both"/>
        <w:rPr>
          <w:sz w:val="26"/>
          <w:szCs w:val="26"/>
        </w:rPr>
      </w:pPr>
    </w:p>
    <w:p w:rsidR="00A823B0" w:rsidRPr="00A86AEB" w:rsidRDefault="00A823B0" w:rsidP="007F2DDC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823B0" w:rsidRPr="00A86AEB" w:rsidRDefault="00A823B0" w:rsidP="007F2DDC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823B0" w:rsidRPr="00E52D53" w:rsidRDefault="00A823B0" w:rsidP="007F2DD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A823B0" w:rsidRPr="00E52D53" w:rsidRDefault="00A823B0" w:rsidP="007F2DDC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A823B0" w:rsidRPr="00E52D53" w:rsidRDefault="00A823B0" w:rsidP="007F2DD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A823B0" w:rsidRPr="00E52D53" w:rsidRDefault="00A823B0" w:rsidP="007F2DD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A823B0" w:rsidRPr="00E52D53" w:rsidRDefault="00A823B0" w:rsidP="007F2DD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A823B0" w:rsidRPr="00E52D53" w:rsidRDefault="00A823B0" w:rsidP="007F2DDC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A823B0" w:rsidRDefault="00A823B0" w:rsidP="007F2DDC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  <w:r>
        <w:rPr>
          <w:sz w:val="26"/>
          <w:szCs w:val="26"/>
        </w:rPr>
        <w:t>.</w:t>
      </w:r>
    </w:p>
    <w:p w:rsidR="00A823B0" w:rsidRDefault="00A823B0" w:rsidP="009004CB">
      <w:pPr>
        <w:jc w:val="both"/>
        <w:rPr>
          <w:sz w:val="26"/>
          <w:szCs w:val="26"/>
        </w:rPr>
      </w:pPr>
    </w:p>
    <w:p w:rsidR="00A823B0" w:rsidRDefault="00A823B0" w:rsidP="00AC6A2E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Тамару Степановну Веретнову</w:t>
      </w:r>
      <w:r w:rsidRPr="00090D75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руководителя аппарата администрации.</w:t>
      </w:r>
    </w:p>
    <w:p w:rsidR="00A823B0" w:rsidRDefault="00A823B0" w:rsidP="00AC6A2E">
      <w:pPr>
        <w:jc w:val="both"/>
        <w:rPr>
          <w:b/>
          <w:sz w:val="26"/>
          <w:szCs w:val="26"/>
        </w:rPr>
      </w:pPr>
    </w:p>
    <w:p w:rsidR="00A823B0" w:rsidRDefault="00A823B0" w:rsidP="00AC6A2E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изменения в структуру администрации Черемховского районного муниципального образования, утвержденную решением Думы Черемховского районного муниципального образования от 26.02.2014 № 300.</w:t>
      </w:r>
    </w:p>
    <w:p w:rsidR="00A823B0" w:rsidRDefault="00A823B0" w:rsidP="00AC6A2E">
      <w:pPr>
        <w:jc w:val="both"/>
        <w:rPr>
          <w:sz w:val="26"/>
          <w:szCs w:val="26"/>
        </w:rPr>
      </w:pPr>
    </w:p>
    <w:p w:rsidR="00A823B0" w:rsidRPr="00AC6A2E" w:rsidRDefault="00A823B0" w:rsidP="00AC6A2E">
      <w:pPr>
        <w:ind w:firstLine="540"/>
        <w:jc w:val="both"/>
        <w:rPr>
          <w:sz w:val="26"/>
          <w:szCs w:val="26"/>
        </w:rPr>
      </w:pPr>
      <w:r w:rsidRPr="00AC6A2E">
        <w:rPr>
          <w:sz w:val="26"/>
          <w:szCs w:val="26"/>
        </w:rPr>
        <w:t>Образование отдела кадровой службы обусловлено увеличением функциональных обязанностей и ответственности кадровой службы, связанных с изменением федерального и областного законодательства.</w:t>
      </w:r>
    </w:p>
    <w:p w:rsidR="00A823B0" w:rsidRPr="00AC6A2E" w:rsidRDefault="00A823B0" w:rsidP="00AC6A2E">
      <w:pPr>
        <w:jc w:val="both"/>
        <w:rPr>
          <w:sz w:val="26"/>
          <w:szCs w:val="26"/>
        </w:rPr>
      </w:pPr>
    </w:p>
    <w:p w:rsidR="00A823B0" w:rsidRPr="00A86AEB" w:rsidRDefault="00A823B0" w:rsidP="00AC6A2E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823B0" w:rsidRPr="00A86AEB" w:rsidRDefault="00A823B0" w:rsidP="00AC6A2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823B0" w:rsidRPr="00E52D53" w:rsidRDefault="00A823B0" w:rsidP="00AC6A2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A823B0" w:rsidRPr="00E52D53" w:rsidRDefault="00A823B0" w:rsidP="00AC6A2E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A823B0" w:rsidRPr="00E52D53" w:rsidRDefault="00A823B0" w:rsidP="00AC6A2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A823B0" w:rsidRPr="00E52D53" w:rsidRDefault="00A823B0" w:rsidP="00AC6A2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A823B0" w:rsidRPr="00E52D53" w:rsidRDefault="00A823B0" w:rsidP="00AC6A2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A823B0" w:rsidRPr="00E52D53" w:rsidRDefault="00A823B0" w:rsidP="00AC6A2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A823B0" w:rsidRDefault="00A823B0" w:rsidP="00AC6A2E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A823B0" w:rsidRDefault="00A823B0" w:rsidP="00C67F89">
      <w:pPr>
        <w:jc w:val="both"/>
        <w:rPr>
          <w:b/>
          <w:sz w:val="26"/>
          <w:szCs w:val="26"/>
        </w:rPr>
      </w:pPr>
    </w:p>
    <w:p w:rsidR="00A823B0" w:rsidRDefault="00A823B0" w:rsidP="00AC6A2E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Ирину Викторовну Антипову</w:t>
      </w:r>
      <w:r w:rsidRPr="00090D75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заведующую отделом кадровой службы.</w:t>
      </w:r>
    </w:p>
    <w:p w:rsidR="00A823B0" w:rsidRDefault="00A823B0" w:rsidP="00AC6A2E">
      <w:pPr>
        <w:jc w:val="both"/>
        <w:rPr>
          <w:b/>
          <w:sz w:val="26"/>
          <w:szCs w:val="26"/>
        </w:rPr>
      </w:pPr>
    </w:p>
    <w:p w:rsidR="00A823B0" w:rsidRDefault="00A823B0" w:rsidP="00AC6A2E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Порядок назначения и выплаты ежемесячной доплаты к трудовой пенсии выборных лицам администрации и Думы Черемховского районного муниципального образования, утвержденный решением Думы Черемховского районного муниципального образования от 27.05.2009 № 33.</w:t>
      </w:r>
    </w:p>
    <w:p w:rsidR="00A823B0" w:rsidRDefault="00A823B0" w:rsidP="00AC6A2E">
      <w:pPr>
        <w:tabs>
          <w:tab w:val="left" w:pos="226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23B0" w:rsidRPr="00AC6A2E" w:rsidRDefault="00A823B0" w:rsidP="00AC6A2E">
      <w:pPr>
        <w:pStyle w:val="a8"/>
        <w:ind w:left="0" w:firstLine="720"/>
        <w:rPr>
          <w:rFonts w:ascii="Times New Roman" w:hAnsi="Times New Roman"/>
          <w:sz w:val="26"/>
          <w:szCs w:val="26"/>
        </w:rPr>
      </w:pPr>
      <w:r w:rsidRPr="00AC6A2E">
        <w:rPr>
          <w:rFonts w:ascii="Times New Roman" w:hAnsi="Times New Roman"/>
          <w:sz w:val="26"/>
          <w:szCs w:val="26"/>
        </w:rPr>
        <w:t>Внесение изменений и дополнений в Порядок назначения и выплаты ежемесячной доплаты к трудовой пенсии выборным лицам администрации и Думы Черемховского районного муниципального образования вызвано тем, что в Закон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внесены изменения Законом Иркутской области от 14.07.2016 № 66-ОЗ «О внесении изменений в отдельные законы Иркутской области» в части установления стажа муниципальной службы для назначения ежемесячной доплаты к трудовой пенсии.</w:t>
      </w:r>
    </w:p>
    <w:p w:rsidR="00A823B0" w:rsidRPr="00AC6A2E" w:rsidRDefault="00A823B0" w:rsidP="00AC6A2E">
      <w:pPr>
        <w:ind w:firstLine="708"/>
        <w:jc w:val="both"/>
        <w:rPr>
          <w:sz w:val="26"/>
          <w:szCs w:val="26"/>
        </w:rPr>
      </w:pPr>
      <w:r w:rsidRPr="00AC6A2E">
        <w:rPr>
          <w:sz w:val="26"/>
          <w:szCs w:val="26"/>
        </w:rPr>
        <w:t>Кроме того, в Порядок предлагается внести дополнения, уточняющие сроки  рассмотрения обращения о назначении ежемесячной доплаты к трудовой пенсии и дату её назначения, а часть 6 Порядка «Индексация ежемесячной доплаты к трудовой пенсии» изложить в новой редакции, которая исключает возможность различного толкования её применения.</w:t>
      </w:r>
    </w:p>
    <w:p w:rsidR="00A823B0" w:rsidRDefault="00A823B0" w:rsidP="00AC6A2E">
      <w:pPr>
        <w:jc w:val="both"/>
        <w:rPr>
          <w:sz w:val="26"/>
          <w:szCs w:val="26"/>
        </w:rPr>
      </w:pPr>
    </w:p>
    <w:p w:rsidR="00A823B0" w:rsidRPr="00A86AEB" w:rsidRDefault="00A823B0" w:rsidP="00AC6A2E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823B0" w:rsidRPr="00A86AEB" w:rsidRDefault="00A823B0" w:rsidP="00AC6A2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823B0" w:rsidRPr="00E52D53" w:rsidRDefault="00A823B0" w:rsidP="00AC6A2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A823B0" w:rsidRPr="00E52D53" w:rsidRDefault="00A823B0" w:rsidP="00AC6A2E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A823B0" w:rsidRPr="00E52D53" w:rsidRDefault="00A823B0" w:rsidP="00AC6A2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A823B0" w:rsidRPr="00E52D53" w:rsidRDefault="00A823B0" w:rsidP="00AC6A2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A823B0" w:rsidRPr="00E52D53" w:rsidRDefault="00A823B0" w:rsidP="00AC6A2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A823B0" w:rsidRPr="00E52D53" w:rsidRDefault="00A823B0" w:rsidP="00AC6A2E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A823B0" w:rsidRDefault="00A823B0" w:rsidP="00AC6A2E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  <w:r>
        <w:rPr>
          <w:sz w:val="26"/>
          <w:szCs w:val="26"/>
        </w:rPr>
        <w:t>.</w:t>
      </w:r>
    </w:p>
    <w:p w:rsidR="00A823B0" w:rsidRDefault="00A823B0" w:rsidP="00AC6A2E">
      <w:pPr>
        <w:jc w:val="both"/>
        <w:rPr>
          <w:sz w:val="26"/>
          <w:szCs w:val="26"/>
        </w:rPr>
      </w:pPr>
    </w:p>
    <w:p w:rsidR="00A823B0" w:rsidRDefault="00A823B0" w:rsidP="00AD48F1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Анну Анатольевну Кудлай</w:t>
      </w:r>
      <w:r w:rsidRPr="00090D75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председателя Контрольно-счетной палаты.</w:t>
      </w:r>
    </w:p>
    <w:p w:rsidR="00A823B0" w:rsidRDefault="00A823B0" w:rsidP="00AD48F1">
      <w:pPr>
        <w:jc w:val="both"/>
        <w:rPr>
          <w:b/>
          <w:sz w:val="26"/>
          <w:szCs w:val="26"/>
        </w:rPr>
      </w:pPr>
    </w:p>
    <w:p w:rsidR="00A823B0" w:rsidRDefault="00A823B0" w:rsidP="00AD48F1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Положение о Контрольно-счетной палате Черемховского районного муниципального образования, утвержденное решением районной Думы от 06.03.2012 №192.</w:t>
      </w:r>
    </w:p>
    <w:p w:rsidR="00A823B0" w:rsidRDefault="00A823B0" w:rsidP="00AD48F1">
      <w:pPr>
        <w:jc w:val="both"/>
        <w:rPr>
          <w:sz w:val="26"/>
          <w:szCs w:val="26"/>
        </w:rPr>
      </w:pPr>
    </w:p>
    <w:p w:rsidR="00A823B0" w:rsidRPr="00AD48F1" w:rsidRDefault="00A823B0" w:rsidP="00AD48F1">
      <w:pPr>
        <w:pStyle w:val="Heading1"/>
        <w:ind w:firstLine="709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AD48F1">
        <w:rPr>
          <w:rFonts w:ascii="Times New Roman" w:hAnsi="Times New Roman"/>
          <w:b w:val="0"/>
          <w:color w:val="000000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34, 44.1, 51 Устава Черемховского районного муниципального образования, Дума Черемховского районного муниципального образования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решила:</w:t>
      </w:r>
    </w:p>
    <w:p w:rsidR="00A823B0" w:rsidRPr="00AD48F1" w:rsidRDefault="00A823B0" w:rsidP="00AD48F1">
      <w:pPr>
        <w:rPr>
          <w:sz w:val="26"/>
          <w:szCs w:val="26"/>
        </w:rPr>
      </w:pP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 Внести в Положение о Контрольно-счетной палате Черемховского районного муниципального образования, утвержденное решением Думы Черемховского районного муниципального образования от 06.03.2012 № 192 (в редакции решения Думы Черемховского районного муниципального образования от 20.07.2016 № 95) (далее – Положение) следующие изменения: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1.1. по всему тексту Положения слова «и заместителя председателя», «и заместитель председателя», «и заместителем председателя», «или заместителя председателя», «или заместителем председателя», «заместитель председателя», «заместителем председателя» исключить;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1.2. статью 4 изложить в следующей редакции: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«Статья 4. Состав и структура КСП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 КСП состоит из председателя и аппарата КСП. В состав аппарата КСП входят инспекторы. Структура и штатная численность аппарата КСП утверждается решением районной Думы.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2. Председатель КСП, действующий на постоянной основе, является лицом, замещающим должность муниципальной службы. Должности в аппарате КСП относятся к должностям муниципальной службы.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3. Трудовой договор с председателем КСП заключает председатель районной Думы. Трудовые договоры с аппаратом КСП заключает председатель КСП.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4. На инспектора КСП возлагаются обязанности по организации и непосредственному проведению внешнего муниципального финансового контроля. В своей деятельности инспектор КСП руководствуется должностной инструкцией, Регламентом КСП, а также выполняет поручения председателя КСП.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5. Штатное расписание КСП утверждается председателем КСП в пределах, установленных бюджетных ассигнований на обеспечение деятельности КСП.»;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1.3. в статье 5: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1.3.1 в абзаце первом части 1 слово «назначаются» заменить словом «назначается»;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1.3.2. в абзаце втором части 1 слово «кандидатуры» заменить на словом «кандидатура»;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1.3.3. в абзаце третьем части 1 слова «назначение на должности», заменить словами «назначение на должность»;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1.3.4. часть 3 признать утратившей силу;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1.3.5. в части 5 слова «их на соответствующие должности», заменить словами «его на должность»;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1.3.6. в части 6 слово «должности» заменить словом «должность»;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1.4. в статье 6: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1.4.1. в наименовании слово «должности» заменить словом «должность»;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1.4.2. в части 1 слово «назначаются» заменить словом «назначается»;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1.4.3. в части 2 слово «назначаются» заменить словом «назначается»;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1.5. часть 3 статьи 7 изложить в следующей редакции: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«3. На период временного отсутствия председателя КСП его полномочия исполняет должностное лицо КСП на основании распоряжения председателя КСП»;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1.6. статью 8 признать утратившей силу;</w:t>
      </w:r>
    </w:p>
    <w:p w:rsidR="00A823B0" w:rsidRPr="00AD48F1" w:rsidRDefault="00A823B0" w:rsidP="00AD48F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1.7. статью 9 признать утратившей силу.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2. Помощнику депутата Думы (Минулиной Н.Р.):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2.1. внести информационную справку в оригинал решения Думы от 06.03.2012 № 192 «Об утверждении Положения о Контрольно-счетной палате Черемховского районного муниципального образования» (в редакции решения Думы Черемховского районного муниципального образования от 20.07.2016 № 95) о дате внесения в него изменений настоящим решением Думы Черемховского районного муниципального образования;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D48F1">
        <w:rPr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A823B0" w:rsidRDefault="00A823B0" w:rsidP="00AD48F1">
      <w:pPr>
        <w:jc w:val="both"/>
        <w:rPr>
          <w:sz w:val="26"/>
          <w:szCs w:val="26"/>
        </w:rPr>
      </w:pPr>
    </w:p>
    <w:p w:rsidR="00A823B0" w:rsidRPr="00A86AEB" w:rsidRDefault="00A823B0" w:rsidP="00AD48F1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823B0" w:rsidRPr="00A86AEB" w:rsidRDefault="00A823B0" w:rsidP="00AD48F1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823B0" w:rsidRPr="00E52D53" w:rsidRDefault="00A823B0" w:rsidP="00AD48F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A823B0" w:rsidRPr="00E52D53" w:rsidRDefault="00A823B0" w:rsidP="00AD48F1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A823B0" w:rsidRPr="00E52D53" w:rsidRDefault="00A823B0" w:rsidP="00AD48F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A823B0" w:rsidRPr="00E52D53" w:rsidRDefault="00A823B0" w:rsidP="00AD48F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A823B0" w:rsidRPr="00E52D53" w:rsidRDefault="00A823B0" w:rsidP="00AD48F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A823B0" w:rsidRPr="00E52D53" w:rsidRDefault="00A823B0" w:rsidP="00AD48F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A823B0" w:rsidRDefault="00A823B0" w:rsidP="00AD48F1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A823B0" w:rsidRDefault="00A823B0" w:rsidP="00AC6A2E">
      <w:pPr>
        <w:jc w:val="both"/>
        <w:rPr>
          <w:sz w:val="26"/>
          <w:szCs w:val="26"/>
        </w:rPr>
      </w:pPr>
    </w:p>
    <w:p w:rsidR="00A823B0" w:rsidRDefault="00A823B0" w:rsidP="00AD48F1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Анну Анатольевну Кудлай: председателя Контрольно-счетной палаты.</w:t>
      </w:r>
    </w:p>
    <w:p w:rsidR="00A823B0" w:rsidRDefault="00A823B0" w:rsidP="00AD48F1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структуры и штатной численности аппарата Контрольно-счетной палаты Черемховского районного муниципального образования.</w:t>
      </w:r>
    </w:p>
    <w:p w:rsidR="00A823B0" w:rsidRDefault="00A823B0" w:rsidP="00AD48F1">
      <w:pPr>
        <w:jc w:val="both"/>
        <w:rPr>
          <w:b/>
          <w:sz w:val="26"/>
          <w:szCs w:val="26"/>
        </w:rPr>
      </w:pPr>
    </w:p>
    <w:p w:rsidR="00A823B0" w:rsidRPr="00AD48F1" w:rsidRDefault="00A823B0" w:rsidP="007E348A">
      <w:pPr>
        <w:ind w:firstLine="708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Руководствуясь статьей 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4 Положения о Контрольно-счетной палате Черемховского районного муниципального образования, утвержденного решением Думы Черемховского районного муниципального образования от 06.03.2012 № 192, статьями 34, 44.1,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 Утвердить: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1.1. штатную численность аппарата Контрольно-счетной палаты Черемховского районного муниципального образования в количестве двух штатных единиц;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1.2 структуру аппарата Контрольно-счетной палаты Черемховского районного муниципального образования в следующем составе: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- ведущий инспектор в аппарате КСП;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- инспектор в аппарате КСП.</w:t>
      </w:r>
    </w:p>
    <w:p w:rsidR="00A823B0" w:rsidRPr="00AD48F1" w:rsidRDefault="00A823B0" w:rsidP="00AD48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8F1">
        <w:rPr>
          <w:sz w:val="26"/>
          <w:szCs w:val="26"/>
        </w:rPr>
        <w:t>2. Настоящее решение вступает в силу после его подписания.</w:t>
      </w:r>
    </w:p>
    <w:p w:rsidR="00A823B0" w:rsidRPr="00AD48F1" w:rsidRDefault="00A823B0" w:rsidP="00AD48F1">
      <w:pPr>
        <w:jc w:val="both"/>
        <w:rPr>
          <w:b/>
          <w:sz w:val="26"/>
          <w:szCs w:val="26"/>
        </w:rPr>
      </w:pPr>
    </w:p>
    <w:p w:rsidR="00A823B0" w:rsidRPr="00A86AEB" w:rsidRDefault="00A823B0" w:rsidP="00AD48F1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A823B0" w:rsidRPr="00A86AEB" w:rsidRDefault="00A823B0" w:rsidP="00AD48F1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A823B0" w:rsidRPr="00E52D53" w:rsidRDefault="00A823B0" w:rsidP="00AD48F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предложения?</w:t>
      </w:r>
    </w:p>
    <w:p w:rsidR="00A823B0" w:rsidRPr="00E52D53" w:rsidRDefault="00A823B0" w:rsidP="00AD48F1">
      <w:pPr>
        <w:jc w:val="both"/>
        <w:rPr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Т.А.:</w:t>
      </w:r>
      <w:r w:rsidRPr="00E52D53">
        <w:rPr>
          <w:sz w:val="26"/>
          <w:szCs w:val="26"/>
        </w:rPr>
        <w:t xml:space="preserve"> поступило предложение принять данное решение?</w:t>
      </w:r>
    </w:p>
    <w:p w:rsidR="00A823B0" w:rsidRPr="00E52D53" w:rsidRDefault="00A823B0" w:rsidP="00AD48F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голосовать?</w:t>
      </w:r>
    </w:p>
    <w:p w:rsidR="00A823B0" w:rsidRPr="00E52D53" w:rsidRDefault="00A823B0" w:rsidP="00AD48F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E52D53">
        <w:rPr>
          <w:sz w:val="26"/>
          <w:szCs w:val="26"/>
        </w:rPr>
        <w:t xml:space="preserve"> депутатов</w:t>
      </w:r>
    </w:p>
    <w:p w:rsidR="00A823B0" w:rsidRPr="00E52D53" w:rsidRDefault="00A823B0" w:rsidP="00AD48F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– нет</w:t>
      </w:r>
    </w:p>
    <w:p w:rsidR="00A823B0" w:rsidRPr="00E52D53" w:rsidRDefault="00A823B0" w:rsidP="00AD48F1">
      <w:pPr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– нет</w:t>
      </w:r>
    </w:p>
    <w:p w:rsidR="00A823B0" w:rsidRDefault="00A823B0" w:rsidP="00AD48F1">
      <w:pPr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Решили</w:t>
      </w:r>
      <w:r w:rsidRPr="00E52D53">
        <w:rPr>
          <w:sz w:val="26"/>
          <w:szCs w:val="26"/>
        </w:rPr>
        <w:t>: решение принято единогласно</w:t>
      </w:r>
    </w:p>
    <w:p w:rsidR="00A823B0" w:rsidRDefault="00A823B0" w:rsidP="00C67F89">
      <w:pPr>
        <w:jc w:val="both"/>
        <w:rPr>
          <w:b/>
          <w:sz w:val="26"/>
          <w:szCs w:val="26"/>
        </w:rPr>
      </w:pPr>
    </w:p>
    <w:p w:rsidR="00A823B0" w:rsidRPr="00A86AEB" w:rsidRDefault="00A823B0" w:rsidP="0089245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 xml:space="preserve">сообщила: на этом повестка заседания исчерпана. </w:t>
      </w:r>
      <w:r>
        <w:rPr>
          <w:sz w:val="26"/>
          <w:szCs w:val="26"/>
        </w:rPr>
        <w:t xml:space="preserve">23-е внеочередное </w:t>
      </w:r>
      <w:r w:rsidRPr="00A86AEB">
        <w:rPr>
          <w:sz w:val="26"/>
          <w:szCs w:val="26"/>
        </w:rPr>
        <w:t xml:space="preserve"> заседание Думы Черемховского районного муниципального образования (шестого созыва) считается закрытым. </w:t>
      </w:r>
    </w:p>
    <w:p w:rsidR="00A823B0" w:rsidRPr="00A86AEB" w:rsidRDefault="00A823B0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A823B0" w:rsidRPr="00A86AEB" w:rsidRDefault="00A823B0" w:rsidP="0089245E">
      <w:pPr>
        <w:jc w:val="both"/>
        <w:rPr>
          <w:sz w:val="26"/>
          <w:szCs w:val="26"/>
        </w:rPr>
      </w:pPr>
    </w:p>
    <w:p w:rsidR="00A823B0" w:rsidRPr="00A86AEB" w:rsidRDefault="00A823B0" w:rsidP="0089245E">
      <w:pPr>
        <w:jc w:val="both"/>
        <w:rPr>
          <w:sz w:val="26"/>
          <w:szCs w:val="26"/>
        </w:rPr>
      </w:pPr>
    </w:p>
    <w:p w:rsidR="00A823B0" w:rsidRPr="00A86AEB" w:rsidRDefault="00A823B0" w:rsidP="0089245E">
      <w:pPr>
        <w:jc w:val="both"/>
        <w:rPr>
          <w:sz w:val="26"/>
          <w:szCs w:val="26"/>
        </w:rPr>
      </w:pPr>
    </w:p>
    <w:p w:rsidR="00A823B0" w:rsidRPr="00A86AEB" w:rsidRDefault="00A823B0" w:rsidP="0089245E">
      <w:pPr>
        <w:jc w:val="both"/>
        <w:rPr>
          <w:sz w:val="26"/>
          <w:szCs w:val="26"/>
        </w:rPr>
      </w:pPr>
    </w:p>
    <w:p w:rsidR="00A823B0" w:rsidRPr="00A86AEB" w:rsidRDefault="00A823B0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A823B0" w:rsidRPr="00A86AEB" w:rsidRDefault="00A823B0" w:rsidP="0089245E">
      <w:pPr>
        <w:jc w:val="both"/>
        <w:rPr>
          <w:sz w:val="26"/>
          <w:szCs w:val="26"/>
        </w:rPr>
      </w:pPr>
    </w:p>
    <w:p w:rsidR="00A823B0" w:rsidRPr="00A86AEB" w:rsidRDefault="00A823B0" w:rsidP="0089245E">
      <w:pPr>
        <w:jc w:val="both"/>
        <w:rPr>
          <w:sz w:val="26"/>
          <w:szCs w:val="26"/>
        </w:rPr>
      </w:pPr>
    </w:p>
    <w:p w:rsidR="00A823B0" w:rsidRPr="00A86AEB" w:rsidRDefault="00A823B0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A823B0" w:rsidRPr="00A86AEB" w:rsidRDefault="00A823B0" w:rsidP="0089245E">
      <w:pPr>
        <w:jc w:val="both"/>
        <w:rPr>
          <w:sz w:val="26"/>
          <w:szCs w:val="26"/>
        </w:rPr>
      </w:pPr>
    </w:p>
    <w:p w:rsidR="00A823B0" w:rsidRPr="00A86AEB" w:rsidRDefault="00A823B0" w:rsidP="00A47E8A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A823B0" w:rsidRPr="00A86AEB" w:rsidRDefault="00A823B0">
      <w:pPr>
        <w:rPr>
          <w:sz w:val="26"/>
          <w:szCs w:val="26"/>
        </w:rPr>
      </w:pPr>
    </w:p>
    <w:p w:rsidR="00A823B0" w:rsidRPr="00A86AEB" w:rsidRDefault="00A823B0">
      <w:pPr>
        <w:rPr>
          <w:sz w:val="26"/>
          <w:szCs w:val="26"/>
        </w:rPr>
      </w:pPr>
    </w:p>
    <w:sectPr w:rsidR="00A823B0" w:rsidRPr="00A86AEB" w:rsidSect="00840891">
      <w:headerReference w:type="even" r:id="rId7"/>
      <w:pgSz w:w="11907" w:h="17577" w:code="9"/>
      <w:pgMar w:top="1134" w:right="85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3B0" w:rsidRDefault="00A823B0" w:rsidP="00570E8E">
      <w:r>
        <w:separator/>
      </w:r>
    </w:p>
  </w:endnote>
  <w:endnote w:type="continuationSeparator" w:id="0">
    <w:p w:rsidR="00A823B0" w:rsidRDefault="00A823B0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3B0" w:rsidRDefault="00A823B0" w:rsidP="00570E8E">
      <w:r>
        <w:separator/>
      </w:r>
    </w:p>
  </w:footnote>
  <w:footnote w:type="continuationSeparator" w:id="0">
    <w:p w:rsidR="00A823B0" w:rsidRDefault="00A823B0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B0" w:rsidRDefault="00A823B0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3B0" w:rsidRDefault="00A823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2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1D2B"/>
    <w:rsid w:val="000023A1"/>
    <w:rsid w:val="00010A47"/>
    <w:rsid w:val="00010FA6"/>
    <w:rsid w:val="0001306E"/>
    <w:rsid w:val="000143F3"/>
    <w:rsid w:val="00014AC5"/>
    <w:rsid w:val="00021F30"/>
    <w:rsid w:val="0002200C"/>
    <w:rsid w:val="00026ED8"/>
    <w:rsid w:val="000278CD"/>
    <w:rsid w:val="000341B7"/>
    <w:rsid w:val="000405CB"/>
    <w:rsid w:val="00040C88"/>
    <w:rsid w:val="00041AD4"/>
    <w:rsid w:val="000422E5"/>
    <w:rsid w:val="00042C70"/>
    <w:rsid w:val="00042FED"/>
    <w:rsid w:val="00050B4F"/>
    <w:rsid w:val="000559E0"/>
    <w:rsid w:val="00056D21"/>
    <w:rsid w:val="0005705D"/>
    <w:rsid w:val="00057BBF"/>
    <w:rsid w:val="00057EAC"/>
    <w:rsid w:val="00060D44"/>
    <w:rsid w:val="0006152F"/>
    <w:rsid w:val="000626EB"/>
    <w:rsid w:val="0006434B"/>
    <w:rsid w:val="0006611B"/>
    <w:rsid w:val="000664CB"/>
    <w:rsid w:val="00071510"/>
    <w:rsid w:val="0007191A"/>
    <w:rsid w:val="00083766"/>
    <w:rsid w:val="00084D0B"/>
    <w:rsid w:val="00085883"/>
    <w:rsid w:val="00086FA6"/>
    <w:rsid w:val="00090D75"/>
    <w:rsid w:val="00092042"/>
    <w:rsid w:val="00092B57"/>
    <w:rsid w:val="00095CFD"/>
    <w:rsid w:val="000A1E2A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23E"/>
    <w:rsid w:val="000D19F5"/>
    <w:rsid w:val="000D5C7B"/>
    <w:rsid w:val="000D73A3"/>
    <w:rsid w:val="000E3183"/>
    <w:rsid w:val="000E66D0"/>
    <w:rsid w:val="000F38B6"/>
    <w:rsid w:val="000F6AAA"/>
    <w:rsid w:val="000F7BF4"/>
    <w:rsid w:val="000F7F9F"/>
    <w:rsid w:val="001015C0"/>
    <w:rsid w:val="0010394C"/>
    <w:rsid w:val="0011230D"/>
    <w:rsid w:val="001131F5"/>
    <w:rsid w:val="00120C64"/>
    <w:rsid w:val="00121B9A"/>
    <w:rsid w:val="001229A2"/>
    <w:rsid w:val="00122EB8"/>
    <w:rsid w:val="00124325"/>
    <w:rsid w:val="0012438A"/>
    <w:rsid w:val="00125073"/>
    <w:rsid w:val="001339D7"/>
    <w:rsid w:val="00134418"/>
    <w:rsid w:val="00142EDE"/>
    <w:rsid w:val="001432BB"/>
    <w:rsid w:val="001467D4"/>
    <w:rsid w:val="00151357"/>
    <w:rsid w:val="001552C6"/>
    <w:rsid w:val="0015621C"/>
    <w:rsid w:val="00157088"/>
    <w:rsid w:val="00160411"/>
    <w:rsid w:val="0016112A"/>
    <w:rsid w:val="00164515"/>
    <w:rsid w:val="00164EED"/>
    <w:rsid w:val="00166716"/>
    <w:rsid w:val="001674C4"/>
    <w:rsid w:val="001729E5"/>
    <w:rsid w:val="00174060"/>
    <w:rsid w:val="00180137"/>
    <w:rsid w:val="00182CBD"/>
    <w:rsid w:val="00185220"/>
    <w:rsid w:val="00185649"/>
    <w:rsid w:val="00190413"/>
    <w:rsid w:val="001911B4"/>
    <w:rsid w:val="00192C56"/>
    <w:rsid w:val="001933F2"/>
    <w:rsid w:val="00194742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1E3B"/>
    <w:rsid w:val="001C23F7"/>
    <w:rsid w:val="001C3727"/>
    <w:rsid w:val="001C3AE6"/>
    <w:rsid w:val="001C5CA1"/>
    <w:rsid w:val="001C79B5"/>
    <w:rsid w:val="001D0995"/>
    <w:rsid w:val="001D0B17"/>
    <w:rsid w:val="001D1367"/>
    <w:rsid w:val="001D23F6"/>
    <w:rsid w:val="001D7701"/>
    <w:rsid w:val="001E0CB2"/>
    <w:rsid w:val="001E2DC4"/>
    <w:rsid w:val="001E369C"/>
    <w:rsid w:val="001E4E2D"/>
    <w:rsid w:val="001F18AA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1D35"/>
    <w:rsid w:val="00221DD6"/>
    <w:rsid w:val="00225870"/>
    <w:rsid w:val="00226499"/>
    <w:rsid w:val="00226D31"/>
    <w:rsid w:val="00227736"/>
    <w:rsid w:val="00230DF5"/>
    <w:rsid w:val="00233060"/>
    <w:rsid w:val="0023414A"/>
    <w:rsid w:val="00236195"/>
    <w:rsid w:val="0024206C"/>
    <w:rsid w:val="00245602"/>
    <w:rsid w:val="002459A4"/>
    <w:rsid w:val="002554E5"/>
    <w:rsid w:val="00256644"/>
    <w:rsid w:val="0026005C"/>
    <w:rsid w:val="00260106"/>
    <w:rsid w:val="0026555D"/>
    <w:rsid w:val="00265C54"/>
    <w:rsid w:val="00265E0B"/>
    <w:rsid w:val="00270DDD"/>
    <w:rsid w:val="00272034"/>
    <w:rsid w:val="00282EB0"/>
    <w:rsid w:val="002848F3"/>
    <w:rsid w:val="00285346"/>
    <w:rsid w:val="00291386"/>
    <w:rsid w:val="00292915"/>
    <w:rsid w:val="002931C2"/>
    <w:rsid w:val="00293660"/>
    <w:rsid w:val="00297B38"/>
    <w:rsid w:val="002A0E35"/>
    <w:rsid w:val="002A11B3"/>
    <w:rsid w:val="002A3FCE"/>
    <w:rsid w:val="002A79B2"/>
    <w:rsid w:val="002B76B8"/>
    <w:rsid w:val="002C511F"/>
    <w:rsid w:val="002C518A"/>
    <w:rsid w:val="002C6E3F"/>
    <w:rsid w:val="002D1D7A"/>
    <w:rsid w:val="002D2551"/>
    <w:rsid w:val="002D3C20"/>
    <w:rsid w:val="002D44A0"/>
    <w:rsid w:val="002D4BF1"/>
    <w:rsid w:val="002D589D"/>
    <w:rsid w:val="002D61F9"/>
    <w:rsid w:val="002E04E9"/>
    <w:rsid w:val="002E0C90"/>
    <w:rsid w:val="002E42F4"/>
    <w:rsid w:val="002E4617"/>
    <w:rsid w:val="002E5C0C"/>
    <w:rsid w:val="002F152B"/>
    <w:rsid w:val="002F421A"/>
    <w:rsid w:val="002F7A00"/>
    <w:rsid w:val="003004C9"/>
    <w:rsid w:val="003048A9"/>
    <w:rsid w:val="00304B67"/>
    <w:rsid w:val="00304DBA"/>
    <w:rsid w:val="0030566F"/>
    <w:rsid w:val="00316469"/>
    <w:rsid w:val="00316CA0"/>
    <w:rsid w:val="00320BDC"/>
    <w:rsid w:val="00321EA3"/>
    <w:rsid w:val="0032382F"/>
    <w:rsid w:val="003278DB"/>
    <w:rsid w:val="00332B72"/>
    <w:rsid w:val="00333B71"/>
    <w:rsid w:val="00336DEB"/>
    <w:rsid w:val="0034123A"/>
    <w:rsid w:val="003446BD"/>
    <w:rsid w:val="0034603A"/>
    <w:rsid w:val="003473B6"/>
    <w:rsid w:val="003533D1"/>
    <w:rsid w:val="00357134"/>
    <w:rsid w:val="00360998"/>
    <w:rsid w:val="00364DA8"/>
    <w:rsid w:val="00374A3A"/>
    <w:rsid w:val="0038518B"/>
    <w:rsid w:val="003859BD"/>
    <w:rsid w:val="00387BD0"/>
    <w:rsid w:val="00390BD2"/>
    <w:rsid w:val="00394556"/>
    <w:rsid w:val="0039541B"/>
    <w:rsid w:val="00397A62"/>
    <w:rsid w:val="003A0A98"/>
    <w:rsid w:val="003A0E5C"/>
    <w:rsid w:val="003A3C2A"/>
    <w:rsid w:val="003A5031"/>
    <w:rsid w:val="003B6C8D"/>
    <w:rsid w:val="003C52A0"/>
    <w:rsid w:val="003D4B31"/>
    <w:rsid w:val="003D594C"/>
    <w:rsid w:val="003E6580"/>
    <w:rsid w:val="003F153F"/>
    <w:rsid w:val="003F1C90"/>
    <w:rsid w:val="003F25F8"/>
    <w:rsid w:val="003F2600"/>
    <w:rsid w:val="003F260D"/>
    <w:rsid w:val="003F40C7"/>
    <w:rsid w:val="003F44CF"/>
    <w:rsid w:val="003F4DD3"/>
    <w:rsid w:val="003F7EF4"/>
    <w:rsid w:val="004018A7"/>
    <w:rsid w:val="004068E4"/>
    <w:rsid w:val="00412469"/>
    <w:rsid w:val="00415F35"/>
    <w:rsid w:val="00417D92"/>
    <w:rsid w:val="004204B5"/>
    <w:rsid w:val="00422BF7"/>
    <w:rsid w:val="00423CBA"/>
    <w:rsid w:val="0042403D"/>
    <w:rsid w:val="00427AB0"/>
    <w:rsid w:val="004305FA"/>
    <w:rsid w:val="00430CF1"/>
    <w:rsid w:val="0043213F"/>
    <w:rsid w:val="004326EC"/>
    <w:rsid w:val="00432E97"/>
    <w:rsid w:val="00432FB0"/>
    <w:rsid w:val="004340E5"/>
    <w:rsid w:val="004469E6"/>
    <w:rsid w:val="00453B38"/>
    <w:rsid w:val="00456750"/>
    <w:rsid w:val="004570E8"/>
    <w:rsid w:val="00463402"/>
    <w:rsid w:val="0046487F"/>
    <w:rsid w:val="00464EDF"/>
    <w:rsid w:val="0046674B"/>
    <w:rsid w:val="0046712E"/>
    <w:rsid w:val="004674B6"/>
    <w:rsid w:val="004677EC"/>
    <w:rsid w:val="0047089F"/>
    <w:rsid w:val="00471073"/>
    <w:rsid w:val="004730BC"/>
    <w:rsid w:val="00473AC5"/>
    <w:rsid w:val="00474252"/>
    <w:rsid w:val="00475672"/>
    <w:rsid w:val="00476812"/>
    <w:rsid w:val="004774DC"/>
    <w:rsid w:val="00486083"/>
    <w:rsid w:val="004877CF"/>
    <w:rsid w:val="00492839"/>
    <w:rsid w:val="00493B35"/>
    <w:rsid w:val="00495378"/>
    <w:rsid w:val="004955D4"/>
    <w:rsid w:val="004A0152"/>
    <w:rsid w:val="004A2B93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089A"/>
    <w:rsid w:val="004D2FCD"/>
    <w:rsid w:val="004D3167"/>
    <w:rsid w:val="004E3C07"/>
    <w:rsid w:val="004E4031"/>
    <w:rsid w:val="004E46AF"/>
    <w:rsid w:val="004E6599"/>
    <w:rsid w:val="004E72BE"/>
    <w:rsid w:val="004F5163"/>
    <w:rsid w:val="00500362"/>
    <w:rsid w:val="005052A9"/>
    <w:rsid w:val="00510E41"/>
    <w:rsid w:val="005116A3"/>
    <w:rsid w:val="00524687"/>
    <w:rsid w:val="005255C9"/>
    <w:rsid w:val="0053214C"/>
    <w:rsid w:val="00533709"/>
    <w:rsid w:val="0053759A"/>
    <w:rsid w:val="00543179"/>
    <w:rsid w:val="00553724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5DB1"/>
    <w:rsid w:val="00576A99"/>
    <w:rsid w:val="005776DB"/>
    <w:rsid w:val="0057773F"/>
    <w:rsid w:val="00577A6A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520"/>
    <w:rsid w:val="005A49E2"/>
    <w:rsid w:val="005A4A18"/>
    <w:rsid w:val="005A6EE9"/>
    <w:rsid w:val="005B012F"/>
    <w:rsid w:val="005B2742"/>
    <w:rsid w:val="005B67AA"/>
    <w:rsid w:val="005C6DCD"/>
    <w:rsid w:val="005C7209"/>
    <w:rsid w:val="005D22DB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EB4"/>
    <w:rsid w:val="00617537"/>
    <w:rsid w:val="006237EA"/>
    <w:rsid w:val="006241EB"/>
    <w:rsid w:val="00625BC0"/>
    <w:rsid w:val="006273E0"/>
    <w:rsid w:val="00627642"/>
    <w:rsid w:val="0063508C"/>
    <w:rsid w:val="006363A5"/>
    <w:rsid w:val="006428F1"/>
    <w:rsid w:val="00643802"/>
    <w:rsid w:val="00644348"/>
    <w:rsid w:val="00644CA4"/>
    <w:rsid w:val="0064747F"/>
    <w:rsid w:val="00647D97"/>
    <w:rsid w:val="00650488"/>
    <w:rsid w:val="00650574"/>
    <w:rsid w:val="0065290B"/>
    <w:rsid w:val="006557A7"/>
    <w:rsid w:val="0065685A"/>
    <w:rsid w:val="00663014"/>
    <w:rsid w:val="006642BD"/>
    <w:rsid w:val="006649BC"/>
    <w:rsid w:val="006651AB"/>
    <w:rsid w:val="006653D0"/>
    <w:rsid w:val="00665EF6"/>
    <w:rsid w:val="00667429"/>
    <w:rsid w:val="0067136E"/>
    <w:rsid w:val="0067599A"/>
    <w:rsid w:val="00682E8E"/>
    <w:rsid w:val="00683A43"/>
    <w:rsid w:val="006858FF"/>
    <w:rsid w:val="00686B75"/>
    <w:rsid w:val="00686D72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B2686"/>
    <w:rsid w:val="006C033F"/>
    <w:rsid w:val="006C156C"/>
    <w:rsid w:val="006C17E6"/>
    <w:rsid w:val="006C1D95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F47"/>
    <w:rsid w:val="006E46AA"/>
    <w:rsid w:val="006E4BF5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404"/>
    <w:rsid w:val="006F65B5"/>
    <w:rsid w:val="006F6FE5"/>
    <w:rsid w:val="006F77C6"/>
    <w:rsid w:val="0070085E"/>
    <w:rsid w:val="00703A62"/>
    <w:rsid w:val="007053BB"/>
    <w:rsid w:val="00705ACB"/>
    <w:rsid w:val="00706AFD"/>
    <w:rsid w:val="007076DE"/>
    <w:rsid w:val="00707F74"/>
    <w:rsid w:val="00710D01"/>
    <w:rsid w:val="00711DEA"/>
    <w:rsid w:val="0072037C"/>
    <w:rsid w:val="00720F7E"/>
    <w:rsid w:val="00722356"/>
    <w:rsid w:val="007238F1"/>
    <w:rsid w:val="00723B25"/>
    <w:rsid w:val="00724AF1"/>
    <w:rsid w:val="00725AEE"/>
    <w:rsid w:val="00727906"/>
    <w:rsid w:val="00731167"/>
    <w:rsid w:val="00734864"/>
    <w:rsid w:val="00735CFC"/>
    <w:rsid w:val="00736AC5"/>
    <w:rsid w:val="007372A9"/>
    <w:rsid w:val="00737CED"/>
    <w:rsid w:val="00743663"/>
    <w:rsid w:val="00747FC9"/>
    <w:rsid w:val="0075198B"/>
    <w:rsid w:val="007529DD"/>
    <w:rsid w:val="00755D04"/>
    <w:rsid w:val="00757A23"/>
    <w:rsid w:val="00757E85"/>
    <w:rsid w:val="00766E88"/>
    <w:rsid w:val="00776514"/>
    <w:rsid w:val="00792949"/>
    <w:rsid w:val="00794B6D"/>
    <w:rsid w:val="00795D55"/>
    <w:rsid w:val="007A07AE"/>
    <w:rsid w:val="007A2E88"/>
    <w:rsid w:val="007A3EDB"/>
    <w:rsid w:val="007A7B2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C17"/>
    <w:rsid w:val="007D23F0"/>
    <w:rsid w:val="007E10C6"/>
    <w:rsid w:val="007E137E"/>
    <w:rsid w:val="007E348A"/>
    <w:rsid w:val="007F1208"/>
    <w:rsid w:val="007F1C2F"/>
    <w:rsid w:val="007F2DDC"/>
    <w:rsid w:val="007F4897"/>
    <w:rsid w:val="008019C3"/>
    <w:rsid w:val="00803964"/>
    <w:rsid w:val="008040D2"/>
    <w:rsid w:val="00804115"/>
    <w:rsid w:val="00804CCF"/>
    <w:rsid w:val="00805C2F"/>
    <w:rsid w:val="00806390"/>
    <w:rsid w:val="00807D0C"/>
    <w:rsid w:val="00811D06"/>
    <w:rsid w:val="00812CBC"/>
    <w:rsid w:val="00814316"/>
    <w:rsid w:val="00815CA2"/>
    <w:rsid w:val="00820D22"/>
    <w:rsid w:val="00832AE6"/>
    <w:rsid w:val="00832F51"/>
    <w:rsid w:val="00834490"/>
    <w:rsid w:val="00834687"/>
    <w:rsid w:val="00840891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728F3"/>
    <w:rsid w:val="00876C3E"/>
    <w:rsid w:val="00884351"/>
    <w:rsid w:val="00884D71"/>
    <w:rsid w:val="00885FAF"/>
    <w:rsid w:val="0089150A"/>
    <w:rsid w:val="00891CF5"/>
    <w:rsid w:val="0089245E"/>
    <w:rsid w:val="00897231"/>
    <w:rsid w:val="008A0F4B"/>
    <w:rsid w:val="008A23F8"/>
    <w:rsid w:val="008A26AB"/>
    <w:rsid w:val="008A5CD0"/>
    <w:rsid w:val="008A664A"/>
    <w:rsid w:val="008A6879"/>
    <w:rsid w:val="008B7257"/>
    <w:rsid w:val="008C1A00"/>
    <w:rsid w:val="008C44EB"/>
    <w:rsid w:val="008C6EEE"/>
    <w:rsid w:val="008C74FC"/>
    <w:rsid w:val="008D10AB"/>
    <w:rsid w:val="008D384F"/>
    <w:rsid w:val="008D6E14"/>
    <w:rsid w:val="008E342C"/>
    <w:rsid w:val="008E510E"/>
    <w:rsid w:val="008E7ADD"/>
    <w:rsid w:val="008F3A2B"/>
    <w:rsid w:val="008F4BF4"/>
    <w:rsid w:val="008F645A"/>
    <w:rsid w:val="008F733F"/>
    <w:rsid w:val="009004CB"/>
    <w:rsid w:val="00903A7C"/>
    <w:rsid w:val="009043AD"/>
    <w:rsid w:val="00906BFD"/>
    <w:rsid w:val="00911169"/>
    <w:rsid w:val="00912C1D"/>
    <w:rsid w:val="0091464D"/>
    <w:rsid w:val="00915AB9"/>
    <w:rsid w:val="00915DFA"/>
    <w:rsid w:val="00920BE3"/>
    <w:rsid w:val="00925899"/>
    <w:rsid w:val="00925B4B"/>
    <w:rsid w:val="00930757"/>
    <w:rsid w:val="00930BA7"/>
    <w:rsid w:val="00930E35"/>
    <w:rsid w:val="00933722"/>
    <w:rsid w:val="00934E91"/>
    <w:rsid w:val="009351DB"/>
    <w:rsid w:val="00935D48"/>
    <w:rsid w:val="00937555"/>
    <w:rsid w:val="009431E8"/>
    <w:rsid w:val="00943A57"/>
    <w:rsid w:val="00944A6F"/>
    <w:rsid w:val="00954194"/>
    <w:rsid w:val="0096470D"/>
    <w:rsid w:val="00964FA7"/>
    <w:rsid w:val="0097312F"/>
    <w:rsid w:val="0097388A"/>
    <w:rsid w:val="00976C64"/>
    <w:rsid w:val="00977599"/>
    <w:rsid w:val="00977724"/>
    <w:rsid w:val="00980A9F"/>
    <w:rsid w:val="00982B72"/>
    <w:rsid w:val="0098448C"/>
    <w:rsid w:val="00986E3A"/>
    <w:rsid w:val="00987827"/>
    <w:rsid w:val="00987B27"/>
    <w:rsid w:val="00991145"/>
    <w:rsid w:val="0099129E"/>
    <w:rsid w:val="00993A5C"/>
    <w:rsid w:val="00994682"/>
    <w:rsid w:val="00994B97"/>
    <w:rsid w:val="00995595"/>
    <w:rsid w:val="009977CC"/>
    <w:rsid w:val="009A7C0F"/>
    <w:rsid w:val="009B2514"/>
    <w:rsid w:val="009B3A4C"/>
    <w:rsid w:val="009C7D80"/>
    <w:rsid w:val="009C7DDB"/>
    <w:rsid w:val="009C7E00"/>
    <w:rsid w:val="009D0F66"/>
    <w:rsid w:val="009D2C2D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9F74EE"/>
    <w:rsid w:val="00A03A73"/>
    <w:rsid w:val="00A100A1"/>
    <w:rsid w:val="00A12652"/>
    <w:rsid w:val="00A132DC"/>
    <w:rsid w:val="00A15AFB"/>
    <w:rsid w:val="00A1775B"/>
    <w:rsid w:val="00A200E1"/>
    <w:rsid w:val="00A20A2D"/>
    <w:rsid w:val="00A213B9"/>
    <w:rsid w:val="00A21C9C"/>
    <w:rsid w:val="00A2713F"/>
    <w:rsid w:val="00A32E35"/>
    <w:rsid w:val="00A3580D"/>
    <w:rsid w:val="00A360F6"/>
    <w:rsid w:val="00A40E9E"/>
    <w:rsid w:val="00A43323"/>
    <w:rsid w:val="00A44C0B"/>
    <w:rsid w:val="00A44EF4"/>
    <w:rsid w:val="00A46C1E"/>
    <w:rsid w:val="00A47E8A"/>
    <w:rsid w:val="00A47F9B"/>
    <w:rsid w:val="00A51D8E"/>
    <w:rsid w:val="00A53C40"/>
    <w:rsid w:val="00A5671D"/>
    <w:rsid w:val="00A67C36"/>
    <w:rsid w:val="00A712CC"/>
    <w:rsid w:val="00A750A8"/>
    <w:rsid w:val="00A8111D"/>
    <w:rsid w:val="00A823B0"/>
    <w:rsid w:val="00A83B98"/>
    <w:rsid w:val="00A86AEB"/>
    <w:rsid w:val="00A86D97"/>
    <w:rsid w:val="00A925B3"/>
    <w:rsid w:val="00A93B84"/>
    <w:rsid w:val="00A94334"/>
    <w:rsid w:val="00A945C5"/>
    <w:rsid w:val="00A95606"/>
    <w:rsid w:val="00A9681F"/>
    <w:rsid w:val="00A96DA5"/>
    <w:rsid w:val="00AA073A"/>
    <w:rsid w:val="00AA343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F60"/>
    <w:rsid w:val="00AC6A2E"/>
    <w:rsid w:val="00AD460E"/>
    <w:rsid w:val="00AD48F1"/>
    <w:rsid w:val="00AD4BEB"/>
    <w:rsid w:val="00AD544A"/>
    <w:rsid w:val="00AE1E99"/>
    <w:rsid w:val="00AE3002"/>
    <w:rsid w:val="00AE64F7"/>
    <w:rsid w:val="00AE7756"/>
    <w:rsid w:val="00AF17AA"/>
    <w:rsid w:val="00AF2E4F"/>
    <w:rsid w:val="00AF50E8"/>
    <w:rsid w:val="00B0236D"/>
    <w:rsid w:val="00B03251"/>
    <w:rsid w:val="00B03BC8"/>
    <w:rsid w:val="00B054A1"/>
    <w:rsid w:val="00B060EE"/>
    <w:rsid w:val="00B07330"/>
    <w:rsid w:val="00B075CA"/>
    <w:rsid w:val="00B078E9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DAD"/>
    <w:rsid w:val="00B95BCF"/>
    <w:rsid w:val="00BA2DB6"/>
    <w:rsid w:val="00BA3023"/>
    <w:rsid w:val="00BA3E80"/>
    <w:rsid w:val="00BB0B62"/>
    <w:rsid w:val="00BB22E2"/>
    <w:rsid w:val="00BB4497"/>
    <w:rsid w:val="00BB6ADC"/>
    <w:rsid w:val="00BB6E60"/>
    <w:rsid w:val="00BC2BCA"/>
    <w:rsid w:val="00BC5891"/>
    <w:rsid w:val="00BD1CDF"/>
    <w:rsid w:val="00BD23F9"/>
    <w:rsid w:val="00BD29FB"/>
    <w:rsid w:val="00BD76CF"/>
    <w:rsid w:val="00BD7E4B"/>
    <w:rsid w:val="00BE1633"/>
    <w:rsid w:val="00BF0CE4"/>
    <w:rsid w:val="00BF1809"/>
    <w:rsid w:val="00BF3104"/>
    <w:rsid w:val="00BF3933"/>
    <w:rsid w:val="00BF3EB8"/>
    <w:rsid w:val="00BF4759"/>
    <w:rsid w:val="00BF4C4E"/>
    <w:rsid w:val="00C01540"/>
    <w:rsid w:val="00C0696C"/>
    <w:rsid w:val="00C07833"/>
    <w:rsid w:val="00C10C5D"/>
    <w:rsid w:val="00C14572"/>
    <w:rsid w:val="00C15905"/>
    <w:rsid w:val="00C2016E"/>
    <w:rsid w:val="00C202D6"/>
    <w:rsid w:val="00C20D6C"/>
    <w:rsid w:val="00C27FEA"/>
    <w:rsid w:val="00C31BAE"/>
    <w:rsid w:val="00C3520D"/>
    <w:rsid w:val="00C43037"/>
    <w:rsid w:val="00C46D81"/>
    <w:rsid w:val="00C51A22"/>
    <w:rsid w:val="00C524AE"/>
    <w:rsid w:val="00C54FDE"/>
    <w:rsid w:val="00C65496"/>
    <w:rsid w:val="00C6779E"/>
    <w:rsid w:val="00C67F89"/>
    <w:rsid w:val="00C70189"/>
    <w:rsid w:val="00C7638C"/>
    <w:rsid w:val="00C772D1"/>
    <w:rsid w:val="00C80D14"/>
    <w:rsid w:val="00C829BD"/>
    <w:rsid w:val="00C8407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4F36"/>
    <w:rsid w:val="00CC5FA5"/>
    <w:rsid w:val="00CC61AB"/>
    <w:rsid w:val="00CC6210"/>
    <w:rsid w:val="00CC773F"/>
    <w:rsid w:val="00CD63FD"/>
    <w:rsid w:val="00CE0B7F"/>
    <w:rsid w:val="00CE176D"/>
    <w:rsid w:val="00CE3D98"/>
    <w:rsid w:val="00CE56C2"/>
    <w:rsid w:val="00CE6C15"/>
    <w:rsid w:val="00CF2818"/>
    <w:rsid w:val="00CF3DEA"/>
    <w:rsid w:val="00CF5DDA"/>
    <w:rsid w:val="00D00370"/>
    <w:rsid w:val="00D016BC"/>
    <w:rsid w:val="00D0358A"/>
    <w:rsid w:val="00D045AC"/>
    <w:rsid w:val="00D06145"/>
    <w:rsid w:val="00D06260"/>
    <w:rsid w:val="00D10374"/>
    <w:rsid w:val="00D12644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6AF0"/>
    <w:rsid w:val="00D57C65"/>
    <w:rsid w:val="00D603FC"/>
    <w:rsid w:val="00D61852"/>
    <w:rsid w:val="00D61C81"/>
    <w:rsid w:val="00D62C2D"/>
    <w:rsid w:val="00D653D4"/>
    <w:rsid w:val="00D665DC"/>
    <w:rsid w:val="00D67815"/>
    <w:rsid w:val="00D67D5E"/>
    <w:rsid w:val="00D710B2"/>
    <w:rsid w:val="00D76E09"/>
    <w:rsid w:val="00D778E8"/>
    <w:rsid w:val="00D951E1"/>
    <w:rsid w:val="00D975D8"/>
    <w:rsid w:val="00DA14DE"/>
    <w:rsid w:val="00DA1CDF"/>
    <w:rsid w:val="00DA3319"/>
    <w:rsid w:val="00DA3426"/>
    <w:rsid w:val="00DA3524"/>
    <w:rsid w:val="00DA67AD"/>
    <w:rsid w:val="00DA70E4"/>
    <w:rsid w:val="00DA7471"/>
    <w:rsid w:val="00DA7DA2"/>
    <w:rsid w:val="00DB07E8"/>
    <w:rsid w:val="00DB64D6"/>
    <w:rsid w:val="00DB70DB"/>
    <w:rsid w:val="00DB7E88"/>
    <w:rsid w:val="00DC39BD"/>
    <w:rsid w:val="00DC60CB"/>
    <w:rsid w:val="00DC737F"/>
    <w:rsid w:val="00DD78AF"/>
    <w:rsid w:val="00DE0C6F"/>
    <w:rsid w:val="00DE12D1"/>
    <w:rsid w:val="00DE2014"/>
    <w:rsid w:val="00DE2988"/>
    <w:rsid w:val="00DE3FAC"/>
    <w:rsid w:val="00DE4BFE"/>
    <w:rsid w:val="00DE6C53"/>
    <w:rsid w:val="00DF6C2A"/>
    <w:rsid w:val="00DF7566"/>
    <w:rsid w:val="00E0033B"/>
    <w:rsid w:val="00E04BB2"/>
    <w:rsid w:val="00E10178"/>
    <w:rsid w:val="00E1435A"/>
    <w:rsid w:val="00E14699"/>
    <w:rsid w:val="00E15611"/>
    <w:rsid w:val="00E15A5B"/>
    <w:rsid w:val="00E15B72"/>
    <w:rsid w:val="00E170C3"/>
    <w:rsid w:val="00E21ED4"/>
    <w:rsid w:val="00E25B4B"/>
    <w:rsid w:val="00E25D47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776B"/>
    <w:rsid w:val="00E609B0"/>
    <w:rsid w:val="00E61C62"/>
    <w:rsid w:val="00E62411"/>
    <w:rsid w:val="00E650EC"/>
    <w:rsid w:val="00E65379"/>
    <w:rsid w:val="00E74191"/>
    <w:rsid w:val="00E828B0"/>
    <w:rsid w:val="00E95DD2"/>
    <w:rsid w:val="00E97010"/>
    <w:rsid w:val="00E9790B"/>
    <w:rsid w:val="00EA3758"/>
    <w:rsid w:val="00EA55F2"/>
    <w:rsid w:val="00EA6301"/>
    <w:rsid w:val="00EA75EA"/>
    <w:rsid w:val="00EB26D5"/>
    <w:rsid w:val="00EB38E1"/>
    <w:rsid w:val="00EB5E3B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3CFC"/>
    <w:rsid w:val="00EF6133"/>
    <w:rsid w:val="00F04E21"/>
    <w:rsid w:val="00F0660F"/>
    <w:rsid w:val="00F11747"/>
    <w:rsid w:val="00F12236"/>
    <w:rsid w:val="00F20601"/>
    <w:rsid w:val="00F20A3B"/>
    <w:rsid w:val="00F22575"/>
    <w:rsid w:val="00F318EA"/>
    <w:rsid w:val="00F33263"/>
    <w:rsid w:val="00F33756"/>
    <w:rsid w:val="00F347F7"/>
    <w:rsid w:val="00F40931"/>
    <w:rsid w:val="00F41E85"/>
    <w:rsid w:val="00F43105"/>
    <w:rsid w:val="00F47D19"/>
    <w:rsid w:val="00F50F51"/>
    <w:rsid w:val="00F52416"/>
    <w:rsid w:val="00F528EF"/>
    <w:rsid w:val="00F5398E"/>
    <w:rsid w:val="00F55B74"/>
    <w:rsid w:val="00F60350"/>
    <w:rsid w:val="00F65137"/>
    <w:rsid w:val="00F80455"/>
    <w:rsid w:val="00F8075A"/>
    <w:rsid w:val="00F8209F"/>
    <w:rsid w:val="00F82379"/>
    <w:rsid w:val="00F85962"/>
    <w:rsid w:val="00F86516"/>
    <w:rsid w:val="00F9295F"/>
    <w:rsid w:val="00F929E9"/>
    <w:rsid w:val="00FA0F3B"/>
    <w:rsid w:val="00FA25D3"/>
    <w:rsid w:val="00FA2A4C"/>
    <w:rsid w:val="00FA3B79"/>
    <w:rsid w:val="00FA5220"/>
    <w:rsid w:val="00FA5A61"/>
    <w:rsid w:val="00FA5BCA"/>
    <w:rsid w:val="00FA729C"/>
    <w:rsid w:val="00FA7C84"/>
    <w:rsid w:val="00FB0A2B"/>
    <w:rsid w:val="00FB242F"/>
    <w:rsid w:val="00FB2A7B"/>
    <w:rsid w:val="00FB2CD9"/>
    <w:rsid w:val="00FB717E"/>
    <w:rsid w:val="00FB7CED"/>
    <w:rsid w:val="00FD0877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A14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8">
    <w:name w:val="Заголовок статьи"/>
    <w:basedOn w:val="Normal"/>
    <w:next w:val="Normal"/>
    <w:uiPriority w:val="99"/>
    <w:rsid w:val="00AC6A2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2671</TotalTime>
  <Pages>9</Pages>
  <Words>3089</Words>
  <Characters>17612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95</cp:revision>
  <cp:lastPrinted>2016-10-20T06:33:00Z</cp:lastPrinted>
  <dcterms:created xsi:type="dcterms:W3CDTF">2012-11-09T02:10:00Z</dcterms:created>
  <dcterms:modified xsi:type="dcterms:W3CDTF">2016-12-02T02:52:00Z</dcterms:modified>
</cp:coreProperties>
</file>